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F9" w:rsidRPr="00E97F42" w:rsidRDefault="00084645" w:rsidP="00520322">
      <w:pPr>
        <w:jc w:val="both"/>
        <w:rPr>
          <w:color w:val="333333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-237490</wp:posOffset>
                </wp:positionV>
                <wp:extent cx="2595880" cy="266700"/>
                <wp:effectExtent l="0" t="635" r="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322" w:rsidRPr="001901B2" w:rsidRDefault="00520322" w:rsidP="001901B2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75pt;margin-top:-18.7pt;width:204.4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YTzQIAAL8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" filled="f" stroked="f">
                <v:textbox style="mso-fit-shape-to-text:t">
                  <w:txbxContent>
                    <w:p w:rsidR="00520322" w:rsidRPr="001901B2" w:rsidRDefault="00520322" w:rsidP="001901B2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-248285</wp:posOffset>
                </wp:positionV>
                <wp:extent cx="2879090" cy="1800225"/>
                <wp:effectExtent l="2540" t="0" r="444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AA8" w:rsidRDefault="007B3AA8" w:rsidP="00885111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Утверждено</w:t>
                            </w:r>
                          </w:p>
                          <w:p w:rsidR="00520322" w:rsidRPr="00520322" w:rsidRDefault="007B3AA8" w:rsidP="00885111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</w:t>
                            </w:r>
                            <w:r w:rsidR="001901B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ом</w:t>
                            </w:r>
                            <w:r w:rsidR="001901B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МКУ города Костромы «Центр гражданской защиты </w:t>
                            </w:r>
                            <w:r w:rsidR="000D13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города Костромы</w:t>
                            </w:r>
                            <w:r w:rsidR="001901B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01B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А.Г. Лаговски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</w:t>
                            </w:r>
                          </w:p>
                          <w:p w:rsidR="00520322" w:rsidRPr="00520322" w:rsidRDefault="007B3AA8" w:rsidP="00885111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23 декабря 2</w:t>
                            </w:r>
                            <w:r w:rsidR="00520322" w:rsidRPr="0052032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01</w:t>
                            </w:r>
                            <w:r w:rsidR="001901B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4 </w:t>
                            </w:r>
                            <w:r w:rsidR="00520322" w:rsidRPr="0052032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г.</w:t>
                            </w:r>
                          </w:p>
                          <w:p w:rsidR="00520322" w:rsidRPr="00520322" w:rsidRDefault="00520322" w:rsidP="00520322">
                            <w:pPr>
                              <w:pStyle w:val="a5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520322" w:rsidRPr="00520322" w:rsidRDefault="00520322" w:rsidP="00520322">
                            <w:pPr>
                              <w:pStyle w:val="a5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7.2pt;margin-top:-19.55pt;width:226.7pt;height:14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" stroked="f">
                <v:textbox style="mso-fit-shape-to-text:t">
                  <w:txbxContent>
                    <w:p w:rsidR="007B3AA8" w:rsidRDefault="007B3AA8" w:rsidP="00885111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Утверждено</w:t>
                      </w:r>
                    </w:p>
                    <w:p w:rsidR="00520322" w:rsidRPr="00520322" w:rsidRDefault="007B3AA8" w:rsidP="00885111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</w:t>
                      </w:r>
                      <w:r w:rsidR="001901B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иректор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ом</w:t>
                      </w:r>
                      <w:r w:rsidR="001901B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МКУ города Костромы «Центр гражданской защиты </w:t>
                      </w:r>
                      <w:r w:rsidR="000D13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города Костромы</w:t>
                      </w:r>
                      <w:r w:rsidR="001901B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1901B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А.Г. Лаговски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</w:t>
                      </w:r>
                    </w:p>
                    <w:p w:rsidR="00520322" w:rsidRPr="00520322" w:rsidRDefault="007B3AA8" w:rsidP="00885111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23 декабря 2</w:t>
                      </w:r>
                      <w:r w:rsidR="00520322" w:rsidRPr="0052032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01</w:t>
                      </w:r>
                      <w:r w:rsidR="001901B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4 </w:t>
                      </w:r>
                      <w:r w:rsidR="00520322" w:rsidRPr="0052032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г.</w:t>
                      </w:r>
                    </w:p>
                    <w:p w:rsidR="00520322" w:rsidRPr="00520322" w:rsidRDefault="00520322" w:rsidP="00520322">
                      <w:pPr>
                        <w:pStyle w:val="a5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520322" w:rsidRPr="00520322" w:rsidRDefault="00520322" w:rsidP="00520322">
                      <w:pPr>
                        <w:pStyle w:val="a5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8F9" w:rsidRPr="00E97F42">
        <w:rPr>
          <w:color w:val="333333"/>
          <w:sz w:val="26"/>
          <w:szCs w:val="26"/>
        </w:rPr>
        <w:t xml:space="preserve">                                                </w:t>
      </w:r>
      <w:r w:rsidR="00971EFB" w:rsidRPr="00E97F42">
        <w:rPr>
          <w:color w:val="333333"/>
          <w:sz w:val="26"/>
          <w:szCs w:val="26"/>
        </w:rPr>
        <w:t xml:space="preserve">             </w:t>
      </w:r>
    </w:p>
    <w:p w:rsidR="003658F9" w:rsidRPr="00E97F42" w:rsidRDefault="003658F9" w:rsidP="008F1B50">
      <w:pPr>
        <w:jc w:val="both"/>
        <w:rPr>
          <w:color w:val="333333"/>
          <w:sz w:val="26"/>
          <w:szCs w:val="26"/>
        </w:rPr>
      </w:pPr>
    </w:p>
    <w:p w:rsidR="00520322" w:rsidRPr="00E97F42" w:rsidRDefault="00520322" w:rsidP="008F1B50">
      <w:pPr>
        <w:jc w:val="both"/>
        <w:rPr>
          <w:color w:val="333333"/>
          <w:sz w:val="26"/>
          <w:szCs w:val="26"/>
        </w:rPr>
      </w:pPr>
    </w:p>
    <w:p w:rsidR="00520322" w:rsidRPr="00E97F42" w:rsidRDefault="00520322" w:rsidP="008F1B50">
      <w:pPr>
        <w:jc w:val="both"/>
        <w:rPr>
          <w:color w:val="333333"/>
          <w:sz w:val="26"/>
          <w:szCs w:val="26"/>
        </w:rPr>
      </w:pPr>
    </w:p>
    <w:p w:rsidR="00520322" w:rsidRPr="00E97F42" w:rsidRDefault="00520322" w:rsidP="008F1B50">
      <w:pPr>
        <w:jc w:val="both"/>
        <w:rPr>
          <w:color w:val="333333"/>
          <w:sz w:val="26"/>
          <w:szCs w:val="26"/>
        </w:rPr>
      </w:pPr>
    </w:p>
    <w:p w:rsidR="00520322" w:rsidRPr="00E97F42" w:rsidRDefault="00520322" w:rsidP="008F1B50">
      <w:pPr>
        <w:jc w:val="both"/>
        <w:rPr>
          <w:color w:val="333333"/>
          <w:sz w:val="26"/>
          <w:szCs w:val="26"/>
        </w:rPr>
      </w:pPr>
    </w:p>
    <w:p w:rsidR="00520322" w:rsidRPr="00E97F42" w:rsidRDefault="00520322" w:rsidP="008F1B50">
      <w:pPr>
        <w:jc w:val="both"/>
        <w:rPr>
          <w:color w:val="333333"/>
          <w:sz w:val="26"/>
          <w:szCs w:val="26"/>
        </w:rPr>
      </w:pPr>
    </w:p>
    <w:p w:rsidR="00520322" w:rsidRPr="00E97F42" w:rsidRDefault="00520322" w:rsidP="008F1B50">
      <w:pPr>
        <w:jc w:val="both"/>
        <w:rPr>
          <w:color w:val="333333"/>
          <w:sz w:val="26"/>
          <w:szCs w:val="26"/>
        </w:rPr>
      </w:pPr>
    </w:p>
    <w:p w:rsidR="003658F9" w:rsidRPr="00E97F42" w:rsidRDefault="003658F9" w:rsidP="007637ED">
      <w:pPr>
        <w:jc w:val="center"/>
        <w:rPr>
          <w:b/>
          <w:sz w:val="26"/>
          <w:szCs w:val="26"/>
        </w:rPr>
      </w:pPr>
      <w:r w:rsidRPr="00E97F42">
        <w:rPr>
          <w:b/>
          <w:sz w:val="26"/>
          <w:szCs w:val="26"/>
        </w:rPr>
        <w:t>ПОЛОЖЕНИЕ</w:t>
      </w:r>
    </w:p>
    <w:p w:rsidR="003658F9" w:rsidRPr="00E97F42" w:rsidRDefault="003658F9" w:rsidP="007637ED">
      <w:pPr>
        <w:jc w:val="center"/>
        <w:rPr>
          <w:b/>
          <w:sz w:val="26"/>
          <w:szCs w:val="26"/>
        </w:rPr>
      </w:pPr>
      <w:r w:rsidRPr="00E97F42">
        <w:rPr>
          <w:b/>
          <w:sz w:val="26"/>
          <w:szCs w:val="26"/>
        </w:rPr>
        <w:t xml:space="preserve">о </w:t>
      </w:r>
      <w:r w:rsidR="00E97F42">
        <w:rPr>
          <w:b/>
          <w:sz w:val="26"/>
          <w:szCs w:val="26"/>
        </w:rPr>
        <w:t>школе «Юный спасатель»</w:t>
      </w:r>
    </w:p>
    <w:p w:rsidR="003658F9" w:rsidRPr="00E97F42" w:rsidRDefault="003658F9" w:rsidP="007637ED">
      <w:pPr>
        <w:jc w:val="both"/>
        <w:rPr>
          <w:sz w:val="26"/>
          <w:szCs w:val="26"/>
        </w:rPr>
      </w:pPr>
      <w:bookmarkStart w:id="0" w:name="_GoBack"/>
      <w:bookmarkEnd w:id="0"/>
    </w:p>
    <w:p w:rsidR="003658F9" w:rsidRPr="00E97F42" w:rsidRDefault="00A14E14" w:rsidP="007637ED">
      <w:pPr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 w:rsidRPr="00E97F42">
        <w:rPr>
          <w:b/>
          <w:sz w:val="26"/>
          <w:szCs w:val="26"/>
        </w:rPr>
        <w:t>ОБЩИЕ  ПОЛОЖЕНИЯ</w:t>
      </w:r>
    </w:p>
    <w:p w:rsidR="00A14E14" w:rsidRPr="00E97F42" w:rsidRDefault="00A14E14" w:rsidP="00AA3C55">
      <w:pPr>
        <w:ind w:firstLine="567"/>
        <w:rPr>
          <w:sz w:val="26"/>
          <w:szCs w:val="26"/>
        </w:rPr>
      </w:pPr>
    </w:p>
    <w:p w:rsidR="00393466" w:rsidRPr="00E97F42" w:rsidRDefault="00E97F42" w:rsidP="00AA3C55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Школа «Юный спасатель</w:t>
      </w:r>
      <w:r w:rsidR="00971EFB" w:rsidRPr="00E97F42">
        <w:rPr>
          <w:sz w:val="26"/>
          <w:szCs w:val="26"/>
        </w:rPr>
        <w:t>» (далее</w:t>
      </w:r>
      <w:r w:rsidR="0074775F">
        <w:rPr>
          <w:sz w:val="26"/>
          <w:szCs w:val="26"/>
        </w:rPr>
        <w:t xml:space="preserve"> – </w:t>
      </w:r>
      <w:r>
        <w:rPr>
          <w:sz w:val="26"/>
          <w:szCs w:val="26"/>
        </w:rPr>
        <w:t>Школа</w:t>
      </w:r>
      <w:r w:rsidR="00C11711" w:rsidRPr="00E97F42">
        <w:rPr>
          <w:sz w:val="26"/>
          <w:szCs w:val="26"/>
        </w:rPr>
        <w:t xml:space="preserve">)  создаётся в целях нравственно-патриотического воспитания молодежи и является подростковым объединением школьников возрасте от </w:t>
      </w:r>
      <w:r>
        <w:rPr>
          <w:sz w:val="26"/>
          <w:szCs w:val="26"/>
        </w:rPr>
        <w:t>10</w:t>
      </w:r>
      <w:r w:rsidR="00C11711" w:rsidRPr="00E97F42">
        <w:rPr>
          <w:sz w:val="26"/>
          <w:szCs w:val="26"/>
        </w:rPr>
        <w:t xml:space="preserve"> до 1</w:t>
      </w:r>
      <w:r>
        <w:rPr>
          <w:sz w:val="26"/>
          <w:szCs w:val="26"/>
        </w:rPr>
        <w:t>3</w:t>
      </w:r>
      <w:r w:rsidR="00C11711" w:rsidRPr="00E97F42">
        <w:rPr>
          <w:sz w:val="26"/>
          <w:szCs w:val="26"/>
        </w:rPr>
        <w:t xml:space="preserve"> лет (далее – обучающиеся). </w:t>
      </w:r>
      <w:proofErr w:type="gramEnd"/>
    </w:p>
    <w:p w:rsidR="000A42BA" w:rsidRPr="00E97F42" w:rsidRDefault="00E97F42" w:rsidP="00AA3C55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Школа</w:t>
      </w:r>
      <w:r w:rsidR="000A42BA" w:rsidRPr="00E97F42">
        <w:rPr>
          <w:sz w:val="26"/>
          <w:szCs w:val="26"/>
        </w:rPr>
        <w:t xml:space="preserve"> организуется на базе </w:t>
      </w:r>
      <w:r w:rsidR="003A2CC5">
        <w:rPr>
          <w:sz w:val="26"/>
          <w:szCs w:val="26"/>
        </w:rPr>
        <w:t xml:space="preserve">курсов гражданской защиты </w:t>
      </w:r>
      <w:r w:rsidR="000A42BA" w:rsidRPr="00E97F42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казенного</w:t>
      </w:r>
      <w:r w:rsidR="000A42BA" w:rsidRPr="00E97F42">
        <w:rPr>
          <w:sz w:val="26"/>
          <w:szCs w:val="26"/>
        </w:rPr>
        <w:t xml:space="preserve"> учреждения города Костромы </w:t>
      </w:r>
      <w:r>
        <w:rPr>
          <w:sz w:val="26"/>
          <w:szCs w:val="26"/>
        </w:rPr>
        <w:t>«Центр гражданской защиты города Костромы»</w:t>
      </w:r>
      <w:r w:rsidR="000A42BA" w:rsidRPr="00E97F42">
        <w:rPr>
          <w:sz w:val="26"/>
          <w:szCs w:val="26"/>
        </w:rPr>
        <w:t>.</w:t>
      </w:r>
    </w:p>
    <w:p w:rsidR="000A42BA" w:rsidRPr="00E97F42" w:rsidRDefault="000A42BA" w:rsidP="00AA3C55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E97F42">
        <w:rPr>
          <w:sz w:val="26"/>
          <w:szCs w:val="26"/>
        </w:rPr>
        <w:t xml:space="preserve">Помещения для реализации учебной программы </w:t>
      </w:r>
      <w:r w:rsidR="00E97F42">
        <w:rPr>
          <w:sz w:val="26"/>
          <w:szCs w:val="26"/>
        </w:rPr>
        <w:t>Школы</w:t>
      </w:r>
      <w:r w:rsidRPr="00E97F42">
        <w:rPr>
          <w:sz w:val="26"/>
          <w:szCs w:val="26"/>
        </w:rPr>
        <w:t xml:space="preserve"> выделяются </w:t>
      </w:r>
      <w:r w:rsidR="00E97F42">
        <w:rPr>
          <w:sz w:val="26"/>
          <w:szCs w:val="26"/>
        </w:rPr>
        <w:t>МКУ города Костромы «Центр гражданской защиты города Костромы»</w:t>
      </w:r>
      <w:r w:rsidRPr="00E97F42">
        <w:rPr>
          <w:sz w:val="26"/>
          <w:szCs w:val="26"/>
        </w:rPr>
        <w:t>.</w:t>
      </w:r>
    </w:p>
    <w:p w:rsidR="003658F9" w:rsidRPr="00E97F42" w:rsidRDefault="000A42BA" w:rsidP="00AA3C55">
      <w:pPr>
        <w:ind w:firstLine="567"/>
        <w:jc w:val="both"/>
        <w:rPr>
          <w:sz w:val="26"/>
          <w:szCs w:val="26"/>
        </w:rPr>
      </w:pPr>
      <w:r w:rsidRPr="00E97F42">
        <w:rPr>
          <w:sz w:val="26"/>
          <w:szCs w:val="26"/>
        </w:rPr>
        <w:t>1.4</w:t>
      </w:r>
      <w:r w:rsidR="003658F9" w:rsidRPr="00E97F42">
        <w:rPr>
          <w:sz w:val="26"/>
          <w:szCs w:val="26"/>
        </w:rPr>
        <w:t xml:space="preserve">. Основной задачей </w:t>
      </w:r>
      <w:r w:rsidR="00E97F42">
        <w:rPr>
          <w:sz w:val="26"/>
          <w:szCs w:val="26"/>
        </w:rPr>
        <w:t>Школы</w:t>
      </w:r>
      <w:r w:rsidR="003658F9" w:rsidRPr="00E97F42">
        <w:rPr>
          <w:sz w:val="26"/>
          <w:szCs w:val="26"/>
        </w:rPr>
        <w:t xml:space="preserve"> является создание оптимальных условий для личностного развития, укрепления здоровья, самообразования и творческого труда подростков, их профессионального определения, досуга.</w:t>
      </w:r>
    </w:p>
    <w:p w:rsidR="003658F9" w:rsidRPr="00E97F42" w:rsidRDefault="003658F9" w:rsidP="00AA3C55">
      <w:pPr>
        <w:ind w:firstLine="567"/>
        <w:jc w:val="both"/>
        <w:rPr>
          <w:sz w:val="26"/>
          <w:szCs w:val="26"/>
        </w:rPr>
      </w:pPr>
      <w:r w:rsidRPr="00E97F42">
        <w:rPr>
          <w:sz w:val="26"/>
          <w:szCs w:val="26"/>
        </w:rPr>
        <w:t>1.</w:t>
      </w:r>
      <w:r w:rsidR="000A42BA" w:rsidRPr="00E97F42">
        <w:rPr>
          <w:sz w:val="26"/>
          <w:szCs w:val="26"/>
        </w:rPr>
        <w:t>5</w:t>
      </w:r>
      <w:r w:rsidRPr="00E97F42">
        <w:rPr>
          <w:sz w:val="26"/>
          <w:szCs w:val="26"/>
        </w:rPr>
        <w:t xml:space="preserve">. Деятельность </w:t>
      </w:r>
      <w:r w:rsidR="00E97F42">
        <w:rPr>
          <w:sz w:val="26"/>
          <w:szCs w:val="26"/>
        </w:rPr>
        <w:t>Школы</w:t>
      </w:r>
      <w:r w:rsidRPr="00E97F42">
        <w:rPr>
          <w:sz w:val="26"/>
          <w:szCs w:val="26"/>
        </w:rPr>
        <w:t xml:space="preserve"> строится на принципах демократии и гуманизма, открытости и альтернативности, доступности на основе учёта индивидуальных особенностей подростков.</w:t>
      </w:r>
    </w:p>
    <w:p w:rsidR="003658F9" w:rsidRPr="00E97F42" w:rsidRDefault="000A42BA" w:rsidP="00AA3C55">
      <w:pPr>
        <w:ind w:firstLine="567"/>
        <w:jc w:val="both"/>
        <w:rPr>
          <w:sz w:val="26"/>
          <w:szCs w:val="26"/>
        </w:rPr>
      </w:pPr>
      <w:r w:rsidRPr="00E97F42">
        <w:rPr>
          <w:sz w:val="26"/>
          <w:szCs w:val="26"/>
        </w:rPr>
        <w:t>1.6</w:t>
      </w:r>
      <w:r w:rsidR="003658F9" w:rsidRPr="00E97F42">
        <w:rPr>
          <w:sz w:val="26"/>
          <w:szCs w:val="26"/>
        </w:rPr>
        <w:t xml:space="preserve">. </w:t>
      </w:r>
      <w:r w:rsidR="00E97F42">
        <w:rPr>
          <w:sz w:val="26"/>
          <w:szCs w:val="26"/>
        </w:rPr>
        <w:t xml:space="preserve">Школа </w:t>
      </w:r>
      <w:r w:rsidR="003658F9" w:rsidRPr="00E97F42">
        <w:rPr>
          <w:sz w:val="26"/>
          <w:szCs w:val="26"/>
        </w:rPr>
        <w:t xml:space="preserve">осуществляет свою </w:t>
      </w:r>
      <w:r w:rsidR="003658F9" w:rsidRPr="008E3740">
        <w:rPr>
          <w:sz w:val="26"/>
          <w:szCs w:val="26"/>
        </w:rPr>
        <w:t>деятельность в соответствии</w:t>
      </w:r>
      <w:r w:rsidR="006805FF" w:rsidRPr="008E3740">
        <w:rPr>
          <w:sz w:val="26"/>
          <w:szCs w:val="26"/>
        </w:rPr>
        <w:t xml:space="preserve"> </w:t>
      </w:r>
      <w:r w:rsidR="003658F9" w:rsidRPr="008E3740">
        <w:rPr>
          <w:sz w:val="26"/>
          <w:szCs w:val="26"/>
        </w:rPr>
        <w:t xml:space="preserve"> </w:t>
      </w:r>
      <w:r w:rsidR="006805FF" w:rsidRPr="008E3740">
        <w:rPr>
          <w:sz w:val="26"/>
          <w:szCs w:val="26"/>
        </w:rPr>
        <w:t>с</w:t>
      </w:r>
      <w:r w:rsidR="00393466" w:rsidRPr="008E3740">
        <w:rPr>
          <w:sz w:val="26"/>
          <w:szCs w:val="26"/>
        </w:rPr>
        <w:t xml:space="preserve">  </w:t>
      </w:r>
      <w:r w:rsidR="003A2CC5" w:rsidRPr="008E3740">
        <w:rPr>
          <w:sz w:val="26"/>
          <w:szCs w:val="26"/>
        </w:rPr>
        <w:t xml:space="preserve">федеральным законодательством Российской Федерации, </w:t>
      </w:r>
      <w:r w:rsidR="00771F96">
        <w:rPr>
          <w:sz w:val="26"/>
          <w:szCs w:val="26"/>
        </w:rPr>
        <w:t>постановлениями</w:t>
      </w:r>
      <w:r w:rsidR="008E3740" w:rsidRPr="008E3740">
        <w:rPr>
          <w:sz w:val="26"/>
          <w:szCs w:val="26"/>
        </w:rPr>
        <w:t xml:space="preserve"> и директивами МЧС России</w:t>
      </w:r>
      <w:r w:rsidR="00E97F42" w:rsidRPr="008E3740">
        <w:rPr>
          <w:sz w:val="26"/>
          <w:szCs w:val="26"/>
        </w:rPr>
        <w:t xml:space="preserve">, </w:t>
      </w:r>
      <w:r w:rsidR="006805FF" w:rsidRPr="008E3740">
        <w:rPr>
          <w:sz w:val="26"/>
          <w:szCs w:val="26"/>
        </w:rPr>
        <w:t xml:space="preserve">Уставом </w:t>
      </w:r>
      <w:r w:rsidR="0014124F" w:rsidRPr="008E3740">
        <w:rPr>
          <w:sz w:val="26"/>
          <w:szCs w:val="26"/>
        </w:rPr>
        <w:t xml:space="preserve"> </w:t>
      </w:r>
      <w:r w:rsidR="003A2CC5" w:rsidRPr="008E3740">
        <w:rPr>
          <w:sz w:val="26"/>
          <w:szCs w:val="26"/>
        </w:rPr>
        <w:t>м</w:t>
      </w:r>
      <w:r w:rsidR="00A14E14" w:rsidRPr="008E3740">
        <w:rPr>
          <w:sz w:val="26"/>
          <w:szCs w:val="26"/>
        </w:rPr>
        <w:t xml:space="preserve">униципального </w:t>
      </w:r>
      <w:r w:rsidR="003A2CC5" w:rsidRPr="008E3740">
        <w:rPr>
          <w:sz w:val="26"/>
          <w:szCs w:val="26"/>
        </w:rPr>
        <w:t>казенного</w:t>
      </w:r>
      <w:r w:rsidR="00A14E14" w:rsidRPr="008E3740">
        <w:rPr>
          <w:sz w:val="26"/>
          <w:szCs w:val="26"/>
        </w:rPr>
        <w:t xml:space="preserve"> учреждения </w:t>
      </w:r>
      <w:r w:rsidR="0014124F" w:rsidRPr="008E3740">
        <w:rPr>
          <w:sz w:val="26"/>
          <w:szCs w:val="26"/>
        </w:rPr>
        <w:t>г</w:t>
      </w:r>
      <w:r w:rsidR="00700B49" w:rsidRPr="008E3740">
        <w:rPr>
          <w:sz w:val="26"/>
          <w:szCs w:val="26"/>
        </w:rPr>
        <w:t>орода</w:t>
      </w:r>
      <w:r w:rsidR="0014124F" w:rsidRPr="008E3740">
        <w:rPr>
          <w:sz w:val="26"/>
          <w:szCs w:val="26"/>
        </w:rPr>
        <w:t xml:space="preserve">  Костромы  </w:t>
      </w:r>
      <w:r w:rsidR="003A2CC5" w:rsidRPr="008E3740">
        <w:rPr>
          <w:sz w:val="26"/>
          <w:szCs w:val="26"/>
        </w:rPr>
        <w:t>«Центр гражданской защиты города</w:t>
      </w:r>
      <w:r w:rsidR="003A2CC5">
        <w:rPr>
          <w:sz w:val="26"/>
          <w:szCs w:val="26"/>
        </w:rPr>
        <w:t xml:space="preserve"> Костромы», </w:t>
      </w:r>
      <w:r w:rsidR="00393466" w:rsidRPr="00E97F42">
        <w:rPr>
          <w:sz w:val="26"/>
          <w:szCs w:val="26"/>
        </w:rPr>
        <w:t xml:space="preserve"> </w:t>
      </w:r>
      <w:r w:rsidR="003A2CC5">
        <w:rPr>
          <w:sz w:val="26"/>
          <w:szCs w:val="26"/>
        </w:rPr>
        <w:t xml:space="preserve">Положением о курсах гражданской защиты </w:t>
      </w:r>
      <w:r w:rsidR="008E3740" w:rsidRPr="008E3740">
        <w:rPr>
          <w:sz w:val="26"/>
          <w:szCs w:val="26"/>
        </w:rPr>
        <w:t xml:space="preserve">муниципального казенного учреждения города  Костромы  </w:t>
      </w:r>
      <w:r w:rsidR="003A2CC5">
        <w:rPr>
          <w:sz w:val="26"/>
          <w:szCs w:val="26"/>
        </w:rPr>
        <w:t xml:space="preserve">«Центр гражданской защиты города Костромы» </w:t>
      </w:r>
      <w:r w:rsidR="00393466" w:rsidRPr="00E97F42">
        <w:rPr>
          <w:sz w:val="26"/>
          <w:szCs w:val="26"/>
        </w:rPr>
        <w:t>и  настоящим Положением.</w:t>
      </w:r>
    </w:p>
    <w:p w:rsidR="00393466" w:rsidRPr="008E3740" w:rsidRDefault="00C20D55" w:rsidP="00AA3C55">
      <w:pPr>
        <w:ind w:firstLine="567"/>
        <w:jc w:val="both"/>
        <w:rPr>
          <w:sz w:val="26"/>
          <w:szCs w:val="26"/>
        </w:rPr>
      </w:pPr>
      <w:r w:rsidRPr="008E3740">
        <w:rPr>
          <w:sz w:val="26"/>
          <w:szCs w:val="26"/>
        </w:rPr>
        <w:t>1.7</w:t>
      </w:r>
      <w:r w:rsidR="00393466" w:rsidRPr="008E3740">
        <w:rPr>
          <w:sz w:val="26"/>
          <w:szCs w:val="26"/>
        </w:rPr>
        <w:t xml:space="preserve">. Общее руководство и </w:t>
      </w:r>
      <w:proofErr w:type="gramStart"/>
      <w:r w:rsidR="00393466" w:rsidRPr="008E3740">
        <w:rPr>
          <w:sz w:val="26"/>
          <w:szCs w:val="26"/>
        </w:rPr>
        <w:t>контроль за</w:t>
      </w:r>
      <w:proofErr w:type="gramEnd"/>
      <w:r w:rsidR="00393466" w:rsidRPr="008E3740">
        <w:rPr>
          <w:sz w:val="26"/>
          <w:szCs w:val="26"/>
        </w:rPr>
        <w:t xml:space="preserve"> работой </w:t>
      </w:r>
      <w:r w:rsidR="008E3740" w:rsidRPr="008E3740">
        <w:rPr>
          <w:sz w:val="26"/>
          <w:szCs w:val="26"/>
        </w:rPr>
        <w:t xml:space="preserve">Школы </w:t>
      </w:r>
      <w:r w:rsidR="00393466" w:rsidRPr="008E3740">
        <w:rPr>
          <w:sz w:val="26"/>
          <w:szCs w:val="26"/>
        </w:rPr>
        <w:t>осуществля</w:t>
      </w:r>
      <w:r w:rsidR="008E3740" w:rsidRPr="008E3740">
        <w:rPr>
          <w:sz w:val="26"/>
          <w:szCs w:val="26"/>
        </w:rPr>
        <w:t>е</w:t>
      </w:r>
      <w:r w:rsidR="00393466" w:rsidRPr="008E3740">
        <w:rPr>
          <w:sz w:val="26"/>
          <w:szCs w:val="26"/>
        </w:rPr>
        <w:t xml:space="preserve">т </w:t>
      </w:r>
      <w:r w:rsidR="008E3740" w:rsidRPr="008E3740">
        <w:rPr>
          <w:sz w:val="26"/>
          <w:szCs w:val="26"/>
        </w:rPr>
        <w:t>директор муниципального казенного учреждения города  Костромы  «Центр гражданской защиты города Костромы».</w:t>
      </w:r>
    </w:p>
    <w:p w:rsidR="008E3740" w:rsidRPr="00E97F42" w:rsidRDefault="008E3740" w:rsidP="00AA3C55">
      <w:pPr>
        <w:ind w:firstLine="567"/>
        <w:jc w:val="both"/>
        <w:rPr>
          <w:sz w:val="26"/>
          <w:szCs w:val="26"/>
        </w:rPr>
      </w:pPr>
      <w:r w:rsidRPr="008E3740">
        <w:rPr>
          <w:sz w:val="26"/>
          <w:szCs w:val="26"/>
        </w:rPr>
        <w:t>1.8. Возглавляет Школу начальник курсов гражданской защиты муниципального казенного учреждения города  Костромы  «Центр гражданской защиты города Костромы».</w:t>
      </w:r>
    </w:p>
    <w:p w:rsidR="00C20D55" w:rsidRPr="00E97F42" w:rsidRDefault="00C20D55" w:rsidP="00AA3C55">
      <w:pPr>
        <w:ind w:firstLine="567"/>
        <w:jc w:val="both"/>
        <w:rPr>
          <w:sz w:val="26"/>
          <w:szCs w:val="26"/>
        </w:rPr>
      </w:pPr>
    </w:p>
    <w:p w:rsidR="003658F9" w:rsidRPr="00E97F42" w:rsidRDefault="008F1B50" w:rsidP="00AA3C55">
      <w:pPr>
        <w:numPr>
          <w:ilvl w:val="0"/>
          <w:numId w:val="7"/>
        </w:numPr>
        <w:ind w:left="0" w:firstLine="567"/>
        <w:jc w:val="center"/>
        <w:rPr>
          <w:b/>
          <w:sz w:val="26"/>
          <w:szCs w:val="26"/>
        </w:rPr>
      </w:pPr>
      <w:r w:rsidRPr="00E97F42">
        <w:rPr>
          <w:b/>
          <w:sz w:val="26"/>
          <w:szCs w:val="26"/>
        </w:rPr>
        <w:t>ЦЕЛЬ</w:t>
      </w:r>
      <w:r w:rsidR="003658F9" w:rsidRPr="00E97F42">
        <w:rPr>
          <w:b/>
          <w:sz w:val="26"/>
          <w:szCs w:val="26"/>
        </w:rPr>
        <w:t xml:space="preserve"> СОЗДАНИЯ </w:t>
      </w:r>
      <w:r w:rsidR="008E3740">
        <w:rPr>
          <w:b/>
          <w:sz w:val="26"/>
          <w:szCs w:val="26"/>
        </w:rPr>
        <w:t>ШКОЛЫ «ЮНЫЙ СПАСАТЕЛЬ»</w:t>
      </w:r>
    </w:p>
    <w:p w:rsidR="00DC63EA" w:rsidRPr="00E97F42" w:rsidRDefault="00DC63EA" w:rsidP="00AA3C55">
      <w:pPr>
        <w:ind w:firstLine="567"/>
        <w:rPr>
          <w:sz w:val="26"/>
          <w:szCs w:val="26"/>
        </w:rPr>
      </w:pPr>
    </w:p>
    <w:p w:rsidR="00C11711" w:rsidRDefault="008E3740" w:rsidP="00AA3C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создания Школы является </w:t>
      </w:r>
      <w:r w:rsidR="00C11711" w:rsidRPr="00E97F42">
        <w:rPr>
          <w:sz w:val="26"/>
          <w:szCs w:val="26"/>
        </w:rPr>
        <w:t>организация содержательного разумного досуга детей, привлечение обучающихся к изучению основ пожарного дела и работе спасателей, правил личной и общественной безопасности среди детей и по</w:t>
      </w:r>
      <w:r w:rsidR="00C20D55" w:rsidRPr="00E97F42">
        <w:rPr>
          <w:sz w:val="26"/>
          <w:szCs w:val="26"/>
        </w:rPr>
        <w:t>дростков.</w:t>
      </w:r>
    </w:p>
    <w:p w:rsidR="008D46C6" w:rsidRDefault="008D46C6" w:rsidP="00AA3C55">
      <w:pPr>
        <w:ind w:firstLine="567"/>
        <w:jc w:val="both"/>
        <w:rPr>
          <w:sz w:val="26"/>
          <w:szCs w:val="26"/>
        </w:rPr>
      </w:pPr>
    </w:p>
    <w:p w:rsidR="008D46C6" w:rsidRDefault="008D46C6" w:rsidP="00AA3C55">
      <w:pPr>
        <w:ind w:firstLine="567"/>
        <w:jc w:val="both"/>
        <w:rPr>
          <w:sz w:val="26"/>
          <w:szCs w:val="26"/>
        </w:rPr>
      </w:pPr>
    </w:p>
    <w:p w:rsidR="003658F9" w:rsidRPr="00E97F42" w:rsidRDefault="003658F9" w:rsidP="00084645">
      <w:pPr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 w:rsidRPr="00E97F42">
        <w:rPr>
          <w:b/>
          <w:sz w:val="26"/>
          <w:szCs w:val="26"/>
        </w:rPr>
        <w:lastRenderedPageBreak/>
        <w:t xml:space="preserve">ЗАДАЧИ </w:t>
      </w:r>
      <w:r w:rsidR="008E3740">
        <w:rPr>
          <w:b/>
          <w:sz w:val="26"/>
          <w:szCs w:val="26"/>
        </w:rPr>
        <w:t>ШКОЛЫ</w:t>
      </w:r>
    </w:p>
    <w:p w:rsidR="00C11711" w:rsidRPr="00E97F42" w:rsidRDefault="00C11711" w:rsidP="00AA3C55">
      <w:pPr>
        <w:ind w:firstLine="567"/>
        <w:jc w:val="center"/>
        <w:rPr>
          <w:b/>
          <w:sz w:val="26"/>
          <w:szCs w:val="26"/>
        </w:rPr>
      </w:pPr>
    </w:p>
    <w:p w:rsidR="00C11711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1711" w:rsidRPr="00E97F42">
        <w:rPr>
          <w:sz w:val="26"/>
          <w:szCs w:val="26"/>
        </w:rPr>
        <w:t xml:space="preserve">сформировать положительную мотивацию </w:t>
      </w:r>
      <w:proofErr w:type="gramStart"/>
      <w:r w:rsidR="00C11711" w:rsidRPr="00E97F42">
        <w:rPr>
          <w:sz w:val="26"/>
          <w:szCs w:val="26"/>
        </w:rPr>
        <w:t>обучающихся</w:t>
      </w:r>
      <w:proofErr w:type="gramEnd"/>
      <w:r w:rsidR="00C11711" w:rsidRPr="00E97F42">
        <w:rPr>
          <w:sz w:val="26"/>
          <w:szCs w:val="26"/>
        </w:rPr>
        <w:t xml:space="preserve"> к занятиям физической культурой</w:t>
      </w:r>
      <w:r w:rsidR="008E3740">
        <w:rPr>
          <w:sz w:val="26"/>
          <w:szCs w:val="26"/>
        </w:rPr>
        <w:t xml:space="preserve"> и</w:t>
      </w:r>
      <w:r w:rsidR="00C11711" w:rsidRPr="00E97F42">
        <w:rPr>
          <w:sz w:val="26"/>
          <w:szCs w:val="26"/>
        </w:rPr>
        <w:t xml:space="preserve">  спортом;</w:t>
      </w:r>
    </w:p>
    <w:p w:rsidR="00C11711" w:rsidRPr="00E97F42" w:rsidRDefault="00AA3C55" w:rsidP="007637ED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1711" w:rsidRPr="00E97F42">
        <w:rPr>
          <w:sz w:val="26"/>
          <w:szCs w:val="26"/>
        </w:rPr>
        <w:t xml:space="preserve">активизировать </w:t>
      </w:r>
      <w:r w:rsidR="008E3740">
        <w:rPr>
          <w:sz w:val="26"/>
          <w:szCs w:val="26"/>
        </w:rPr>
        <w:t xml:space="preserve">поисково-спасательную </w:t>
      </w:r>
      <w:r w:rsidR="00C11711" w:rsidRPr="00E97F42">
        <w:rPr>
          <w:sz w:val="26"/>
          <w:szCs w:val="26"/>
        </w:rPr>
        <w:t xml:space="preserve">деятельность </w:t>
      </w:r>
      <w:proofErr w:type="gramStart"/>
      <w:r w:rsidR="00C11711" w:rsidRPr="00E97F42">
        <w:rPr>
          <w:sz w:val="26"/>
          <w:szCs w:val="26"/>
        </w:rPr>
        <w:t>обучающихся</w:t>
      </w:r>
      <w:proofErr w:type="gramEnd"/>
      <w:r w:rsidR="00C11711" w:rsidRPr="00E97F42">
        <w:rPr>
          <w:sz w:val="26"/>
          <w:szCs w:val="26"/>
        </w:rPr>
        <w:t xml:space="preserve"> через учебные занятия, </w:t>
      </w:r>
      <w:r w:rsidR="008E3740">
        <w:rPr>
          <w:sz w:val="26"/>
          <w:szCs w:val="26"/>
        </w:rPr>
        <w:t>учебные сборы</w:t>
      </w:r>
      <w:r w:rsidR="00C11711" w:rsidRPr="00E97F42">
        <w:rPr>
          <w:sz w:val="26"/>
          <w:szCs w:val="26"/>
        </w:rPr>
        <w:t>;</w:t>
      </w:r>
    </w:p>
    <w:p w:rsidR="00C11711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1711" w:rsidRPr="00E97F42">
        <w:rPr>
          <w:sz w:val="26"/>
          <w:szCs w:val="26"/>
        </w:rPr>
        <w:t>пропагандировать здоровый образ жизни;</w:t>
      </w:r>
    </w:p>
    <w:p w:rsidR="00C11711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1711" w:rsidRPr="00E97F42">
        <w:rPr>
          <w:sz w:val="26"/>
          <w:szCs w:val="26"/>
        </w:rPr>
        <w:t>дать необходимые знания и умения действовать в чрезвычайных ситуациях;</w:t>
      </w:r>
    </w:p>
    <w:p w:rsidR="00C11711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1711" w:rsidRPr="00E97F42">
        <w:rPr>
          <w:sz w:val="26"/>
          <w:szCs w:val="26"/>
        </w:rPr>
        <w:t>популяризация професси</w:t>
      </w:r>
      <w:r w:rsidR="008E3740">
        <w:rPr>
          <w:sz w:val="26"/>
          <w:szCs w:val="26"/>
        </w:rPr>
        <w:t>и</w:t>
      </w:r>
      <w:r w:rsidR="00C11711" w:rsidRPr="00E97F42">
        <w:rPr>
          <w:sz w:val="26"/>
          <w:szCs w:val="26"/>
        </w:rPr>
        <w:t xml:space="preserve"> «спасатель»;</w:t>
      </w:r>
    </w:p>
    <w:p w:rsidR="00D47FF5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1711" w:rsidRPr="00E97F42">
        <w:rPr>
          <w:sz w:val="26"/>
          <w:szCs w:val="26"/>
        </w:rPr>
        <w:t xml:space="preserve">сформировать активную </w:t>
      </w:r>
      <w:r w:rsidR="002B3B24" w:rsidRPr="00E97F42">
        <w:rPr>
          <w:sz w:val="26"/>
          <w:szCs w:val="26"/>
        </w:rPr>
        <w:t xml:space="preserve">гражданскую </w:t>
      </w:r>
      <w:r w:rsidR="00D47FF5" w:rsidRPr="00E97F42">
        <w:rPr>
          <w:sz w:val="26"/>
          <w:szCs w:val="26"/>
        </w:rPr>
        <w:t>позици</w:t>
      </w:r>
      <w:r w:rsidR="00C11711" w:rsidRPr="00E97F42">
        <w:rPr>
          <w:sz w:val="26"/>
          <w:szCs w:val="26"/>
        </w:rPr>
        <w:t>ю</w:t>
      </w:r>
      <w:r w:rsidR="00D47FF5" w:rsidRPr="00E97F42">
        <w:rPr>
          <w:sz w:val="26"/>
          <w:szCs w:val="26"/>
        </w:rPr>
        <w:t xml:space="preserve"> детей;</w:t>
      </w:r>
    </w:p>
    <w:p w:rsidR="00D47FF5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7FF5" w:rsidRPr="00E97F42">
        <w:rPr>
          <w:sz w:val="26"/>
          <w:szCs w:val="26"/>
        </w:rPr>
        <w:t>содействие к самоопределению в окружающем мире;</w:t>
      </w:r>
    </w:p>
    <w:p w:rsidR="00D47FF5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1711" w:rsidRPr="00E97F42">
        <w:rPr>
          <w:sz w:val="26"/>
          <w:szCs w:val="26"/>
        </w:rPr>
        <w:t>с</w:t>
      </w:r>
      <w:r w:rsidR="00C7005E" w:rsidRPr="00E97F42">
        <w:rPr>
          <w:sz w:val="26"/>
          <w:szCs w:val="26"/>
        </w:rPr>
        <w:t>ф</w:t>
      </w:r>
      <w:r w:rsidR="00C11711" w:rsidRPr="00E97F42">
        <w:rPr>
          <w:sz w:val="26"/>
          <w:szCs w:val="26"/>
        </w:rPr>
        <w:t xml:space="preserve">ормировать </w:t>
      </w:r>
      <w:proofErr w:type="gramStart"/>
      <w:r w:rsidR="00C11711" w:rsidRPr="00E97F42">
        <w:rPr>
          <w:sz w:val="26"/>
          <w:szCs w:val="26"/>
        </w:rPr>
        <w:t>ответственное</w:t>
      </w:r>
      <w:proofErr w:type="gramEnd"/>
      <w:r w:rsidR="000D3205" w:rsidRPr="00E97F42">
        <w:rPr>
          <w:sz w:val="26"/>
          <w:szCs w:val="26"/>
        </w:rPr>
        <w:t xml:space="preserve"> отношения к личностным выборам;</w:t>
      </w:r>
    </w:p>
    <w:p w:rsidR="000D3205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3B24" w:rsidRPr="00E97F42">
        <w:rPr>
          <w:sz w:val="26"/>
          <w:szCs w:val="26"/>
        </w:rPr>
        <w:t>изучать</w:t>
      </w:r>
      <w:r w:rsidR="000D3205" w:rsidRPr="00E97F42">
        <w:rPr>
          <w:sz w:val="26"/>
          <w:szCs w:val="26"/>
        </w:rPr>
        <w:t xml:space="preserve"> и</w:t>
      </w:r>
      <w:r w:rsidR="002B3B24" w:rsidRPr="00E97F42">
        <w:rPr>
          <w:sz w:val="26"/>
          <w:szCs w:val="26"/>
        </w:rPr>
        <w:t xml:space="preserve"> пропагандировать</w:t>
      </w:r>
      <w:r w:rsidR="00A5230E" w:rsidRPr="00E97F42">
        <w:rPr>
          <w:sz w:val="26"/>
          <w:szCs w:val="26"/>
        </w:rPr>
        <w:t xml:space="preserve"> </w:t>
      </w:r>
      <w:r w:rsidR="002B3B24" w:rsidRPr="00E97F42">
        <w:rPr>
          <w:sz w:val="26"/>
          <w:szCs w:val="26"/>
        </w:rPr>
        <w:t>правовые знания</w:t>
      </w:r>
      <w:r w:rsidR="008E3740">
        <w:rPr>
          <w:sz w:val="26"/>
          <w:szCs w:val="26"/>
        </w:rPr>
        <w:t>.</w:t>
      </w:r>
    </w:p>
    <w:p w:rsidR="003658F9" w:rsidRPr="00E97F42" w:rsidRDefault="003658F9" w:rsidP="00AA3C55">
      <w:pPr>
        <w:ind w:firstLine="567"/>
        <w:jc w:val="both"/>
        <w:rPr>
          <w:sz w:val="26"/>
          <w:szCs w:val="26"/>
        </w:rPr>
      </w:pPr>
    </w:p>
    <w:p w:rsidR="003658F9" w:rsidRPr="00E97F42" w:rsidRDefault="003658F9" w:rsidP="00AA3C55">
      <w:pPr>
        <w:ind w:firstLine="567"/>
        <w:jc w:val="center"/>
        <w:rPr>
          <w:b/>
          <w:sz w:val="26"/>
          <w:szCs w:val="26"/>
        </w:rPr>
      </w:pPr>
      <w:r w:rsidRPr="00E97F42">
        <w:rPr>
          <w:b/>
          <w:sz w:val="26"/>
          <w:szCs w:val="26"/>
        </w:rPr>
        <w:t xml:space="preserve">4. СОДЕРЖАНИЕ РАБОТЫ </w:t>
      </w:r>
      <w:r w:rsidR="008E3740">
        <w:rPr>
          <w:b/>
          <w:sz w:val="26"/>
          <w:szCs w:val="26"/>
        </w:rPr>
        <w:t>ШКОЛЫ</w:t>
      </w:r>
    </w:p>
    <w:p w:rsidR="0014124F" w:rsidRPr="00E97F42" w:rsidRDefault="0014124F" w:rsidP="00AA3C55">
      <w:pPr>
        <w:ind w:firstLine="567"/>
        <w:jc w:val="center"/>
        <w:rPr>
          <w:sz w:val="26"/>
          <w:szCs w:val="26"/>
        </w:rPr>
      </w:pPr>
    </w:p>
    <w:p w:rsidR="003658F9" w:rsidRPr="00E97F42" w:rsidRDefault="003658F9" w:rsidP="007637ED">
      <w:pPr>
        <w:ind w:firstLine="567"/>
        <w:jc w:val="both"/>
        <w:rPr>
          <w:sz w:val="26"/>
          <w:szCs w:val="26"/>
        </w:rPr>
      </w:pPr>
      <w:r w:rsidRPr="00E97F42">
        <w:rPr>
          <w:sz w:val="26"/>
          <w:szCs w:val="26"/>
        </w:rPr>
        <w:t xml:space="preserve">4.1. Для реализации основных целей и задач в деятельности </w:t>
      </w:r>
      <w:r w:rsidR="008E3740">
        <w:rPr>
          <w:sz w:val="26"/>
          <w:szCs w:val="26"/>
        </w:rPr>
        <w:t>Школы</w:t>
      </w:r>
      <w:r w:rsidRPr="00E97F42">
        <w:rPr>
          <w:sz w:val="26"/>
          <w:szCs w:val="26"/>
        </w:rPr>
        <w:t xml:space="preserve"> могут использоваться следующие формы организации работы:</w:t>
      </w:r>
    </w:p>
    <w:p w:rsidR="003658F9" w:rsidRPr="00E97F42" w:rsidRDefault="00AA3C55" w:rsidP="007637ED">
      <w:pPr>
        <w:ind w:firstLine="567"/>
        <w:jc w:val="both"/>
        <w:rPr>
          <w:sz w:val="26"/>
          <w:szCs w:val="26"/>
        </w:rPr>
      </w:pPr>
      <w:proofErr w:type="gramStart"/>
      <w:r>
        <w:rPr>
          <w:rFonts w:eastAsia="SimSun"/>
          <w:kern w:val="1"/>
          <w:sz w:val="26"/>
          <w:szCs w:val="26"/>
          <w:lang w:eastAsia="hi-IN" w:bidi="hi-IN"/>
        </w:rPr>
        <w:t xml:space="preserve">- </w:t>
      </w:r>
      <w:r w:rsidR="00A5230E" w:rsidRPr="00E97F42">
        <w:rPr>
          <w:rFonts w:eastAsia="SimSun"/>
          <w:kern w:val="1"/>
          <w:sz w:val="26"/>
          <w:szCs w:val="26"/>
          <w:lang w:eastAsia="hi-IN" w:bidi="hi-IN"/>
        </w:rPr>
        <w:t xml:space="preserve">мастер-классы, </w:t>
      </w:r>
      <w:r w:rsidR="003658F9" w:rsidRPr="00E97F42">
        <w:rPr>
          <w:sz w:val="26"/>
          <w:szCs w:val="26"/>
        </w:rPr>
        <w:t xml:space="preserve">диспуты, беседы, лекции,  консультации, </w:t>
      </w:r>
      <w:r w:rsidR="00A5230E" w:rsidRPr="00E97F42">
        <w:rPr>
          <w:rFonts w:eastAsia="SimSun"/>
          <w:kern w:val="1"/>
          <w:sz w:val="26"/>
          <w:szCs w:val="26"/>
          <w:lang w:eastAsia="hi-IN" w:bidi="hi-IN"/>
        </w:rPr>
        <w:t>практикумы, презентации, видео просмотры</w:t>
      </w:r>
      <w:r w:rsidR="00D45297" w:rsidRPr="00E97F42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="00A5230E" w:rsidRPr="00E97F42">
        <w:rPr>
          <w:rFonts w:eastAsia="SimSun"/>
          <w:kern w:val="1"/>
          <w:sz w:val="26"/>
          <w:szCs w:val="26"/>
          <w:lang w:eastAsia="hi-IN" w:bidi="hi-IN"/>
        </w:rPr>
        <w:t>и др.</w:t>
      </w:r>
      <w:r w:rsidR="002B3B24" w:rsidRPr="00E97F42">
        <w:rPr>
          <w:sz w:val="26"/>
          <w:szCs w:val="26"/>
        </w:rPr>
        <w:t>;</w:t>
      </w:r>
      <w:proofErr w:type="gramEnd"/>
    </w:p>
    <w:p w:rsidR="003658F9" w:rsidRPr="00E97F42" w:rsidRDefault="003658F9" w:rsidP="007637ED">
      <w:pPr>
        <w:ind w:firstLine="567"/>
        <w:jc w:val="both"/>
        <w:rPr>
          <w:sz w:val="26"/>
          <w:szCs w:val="26"/>
        </w:rPr>
      </w:pPr>
      <w:r w:rsidRPr="00E97F42">
        <w:rPr>
          <w:sz w:val="26"/>
          <w:szCs w:val="26"/>
        </w:rPr>
        <w:t xml:space="preserve">4.2.  Работа в </w:t>
      </w:r>
      <w:r w:rsidR="008E3740">
        <w:rPr>
          <w:sz w:val="26"/>
          <w:szCs w:val="26"/>
        </w:rPr>
        <w:t>Школе</w:t>
      </w:r>
      <w:r w:rsidRPr="00E97F42">
        <w:rPr>
          <w:sz w:val="26"/>
          <w:szCs w:val="26"/>
        </w:rPr>
        <w:t xml:space="preserve">  ведётся по различным направленностям:</w:t>
      </w:r>
    </w:p>
    <w:p w:rsidR="003658F9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58F9" w:rsidRPr="00E97F42">
        <w:rPr>
          <w:sz w:val="26"/>
          <w:szCs w:val="26"/>
        </w:rPr>
        <w:t>социально-п</w:t>
      </w:r>
      <w:r w:rsidR="000E15E9" w:rsidRPr="00E97F42">
        <w:rPr>
          <w:sz w:val="26"/>
          <w:szCs w:val="26"/>
        </w:rPr>
        <w:t>сихологич</w:t>
      </w:r>
      <w:r w:rsidR="003658F9" w:rsidRPr="00E97F42">
        <w:rPr>
          <w:sz w:val="26"/>
          <w:szCs w:val="26"/>
        </w:rPr>
        <w:t xml:space="preserve">еская; </w:t>
      </w:r>
    </w:p>
    <w:p w:rsidR="003658F9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58F9" w:rsidRPr="00E97F42">
        <w:rPr>
          <w:sz w:val="26"/>
          <w:szCs w:val="26"/>
        </w:rPr>
        <w:t xml:space="preserve">гражданско-патриотическая; </w:t>
      </w:r>
    </w:p>
    <w:p w:rsidR="003658F9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3740">
        <w:rPr>
          <w:sz w:val="26"/>
          <w:szCs w:val="26"/>
        </w:rPr>
        <w:t>физкультурно-спортивная.</w:t>
      </w:r>
    </w:p>
    <w:p w:rsidR="003658F9" w:rsidRPr="00E97F42" w:rsidRDefault="008E3740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Школа</w:t>
      </w:r>
      <w:r w:rsidR="003658F9" w:rsidRPr="00E97F42">
        <w:rPr>
          <w:sz w:val="26"/>
          <w:szCs w:val="26"/>
        </w:rPr>
        <w:t xml:space="preserve"> может строить свою работу по одному или нескольким  из выбранных направлений деятельности.</w:t>
      </w:r>
    </w:p>
    <w:p w:rsidR="003658F9" w:rsidRPr="00E97F42" w:rsidRDefault="003658F9" w:rsidP="00AA3C55">
      <w:pPr>
        <w:ind w:firstLine="567"/>
        <w:jc w:val="both"/>
        <w:rPr>
          <w:sz w:val="26"/>
          <w:szCs w:val="26"/>
        </w:rPr>
      </w:pPr>
      <w:r w:rsidRPr="00E97F42">
        <w:rPr>
          <w:sz w:val="26"/>
          <w:szCs w:val="26"/>
        </w:rPr>
        <w:t xml:space="preserve">              </w:t>
      </w:r>
    </w:p>
    <w:p w:rsidR="003658F9" w:rsidRDefault="00936570" w:rsidP="00AA3C55">
      <w:pPr>
        <w:ind w:firstLine="567"/>
        <w:jc w:val="center"/>
        <w:rPr>
          <w:b/>
          <w:sz w:val="26"/>
          <w:szCs w:val="26"/>
        </w:rPr>
      </w:pPr>
      <w:r w:rsidRPr="00E97F42">
        <w:rPr>
          <w:b/>
          <w:sz w:val="26"/>
          <w:szCs w:val="26"/>
        </w:rPr>
        <w:t>5</w:t>
      </w:r>
      <w:r w:rsidR="003658F9" w:rsidRPr="00E97F42">
        <w:rPr>
          <w:b/>
          <w:sz w:val="26"/>
          <w:szCs w:val="26"/>
        </w:rPr>
        <w:t xml:space="preserve">. ОРГАНИЗАЦИЯ РАБОТЫ </w:t>
      </w:r>
      <w:r w:rsidR="008E3740">
        <w:rPr>
          <w:b/>
          <w:sz w:val="26"/>
          <w:szCs w:val="26"/>
        </w:rPr>
        <w:t>ШКОЛЫ</w:t>
      </w:r>
    </w:p>
    <w:p w:rsidR="008E3740" w:rsidRPr="00E97F42" w:rsidRDefault="008E3740" w:rsidP="00AA3C55">
      <w:pPr>
        <w:ind w:firstLine="567"/>
        <w:jc w:val="center"/>
        <w:rPr>
          <w:b/>
          <w:sz w:val="26"/>
          <w:szCs w:val="26"/>
        </w:rPr>
      </w:pPr>
    </w:p>
    <w:p w:rsidR="00D45297" w:rsidRPr="00771F96" w:rsidRDefault="00AA3C55" w:rsidP="00AA3C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B3B24" w:rsidRPr="00771F96">
        <w:rPr>
          <w:sz w:val="26"/>
          <w:szCs w:val="26"/>
        </w:rPr>
        <w:t xml:space="preserve">.1. В </w:t>
      </w:r>
      <w:r w:rsidR="008E3740" w:rsidRPr="00771F96">
        <w:rPr>
          <w:sz w:val="26"/>
          <w:szCs w:val="26"/>
        </w:rPr>
        <w:t>Школе</w:t>
      </w:r>
      <w:r w:rsidR="002B3B24" w:rsidRPr="00771F96">
        <w:rPr>
          <w:sz w:val="26"/>
          <w:szCs w:val="26"/>
        </w:rPr>
        <w:t xml:space="preserve"> реализуется </w:t>
      </w:r>
      <w:r w:rsidR="0074775F">
        <w:rPr>
          <w:sz w:val="26"/>
          <w:szCs w:val="26"/>
        </w:rPr>
        <w:t>П</w:t>
      </w:r>
      <w:r w:rsidR="008E3740" w:rsidRPr="00771F96">
        <w:rPr>
          <w:sz w:val="26"/>
          <w:szCs w:val="26"/>
        </w:rPr>
        <w:t xml:space="preserve">рограмма </w:t>
      </w:r>
      <w:r w:rsidR="0074775F">
        <w:rPr>
          <w:sz w:val="26"/>
          <w:szCs w:val="26"/>
        </w:rPr>
        <w:t xml:space="preserve">дополнительного образования детей </w:t>
      </w:r>
      <w:r w:rsidR="002B3B24" w:rsidRPr="00771F96">
        <w:rPr>
          <w:sz w:val="26"/>
          <w:szCs w:val="26"/>
        </w:rPr>
        <w:t>«</w:t>
      </w:r>
      <w:r w:rsidR="008E3740" w:rsidRPr="00771F96">
        <w:rPr>
          <w:sz w:val="26"/>
          <w:szCs w:val="26"/>
        </w:rPr>
        <w:t xml:space="preserve">Юный </w:t>
      </w:r>
      <w:r w:rsidR="002B3B24" w:rsidRPr="00771F96">
        <w:rPr>
          <w:sz w:val="26"/>
          <w:szCs w:val="26"/>
        </w:rPr>
        <w:t>спасатель»</w:t>
      </w:r>
      <w:r w:rsidR="008E3740" w:rsidRPr="00771F96">
        <w:rPr>
          <w:sz w:val="26"/>
          <w:szCs w:val="26"/>
        </w:rPr>
        <w:t>, утвержденная директором муниципального казенного учреждения города  Костромы  «Центр гражданской защиты города Костромы». С</w:t>
      </w:r>
      <w:r w:rsidR="002B3B24" w:rsidRPr="00771F96">
        <w:rPr>
          <w:sz w:val="26"/>
          <w:szCs w:val="26"/>
        </w:rPr>
        <w:t xml:space="preserve">рок обучения </w:t>
      </w:r>
      <w:r w:rsidR="008E3740" w:rsidRPr="00771F96">
        <w:rPr>
          <w:sz w:val="26"/>
          <w:szCs w:val="26"/>
        </w:rPr>
        <w:t>6 месяцев.</w:t>
      </w:r>
    </w:p>
    <w:p w:rsidR="003658F9" w:rsidRPr="00771F96" w:rsidRDefault="00AA3C55" w:rsidP="00AA3C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B3B24" w:rsidRPr="00771F96">
        <w:rPr>
          <w:sz w:val="26"/>
          <w:szCs w:val="26"/>
        </w:rPr>
        <w:t xml:space="preserve">.2. </w:t>
      </w:r>
      <w:r w:rsidR="00726C00" w:rsidRPr="00771F96">
        <w:rPr>
          <w:sz w:val="26"/>
          <w:szCs w:val="26"/>
        </w:rPr>
        <w:t xml:space="preserve">Непосредственное руководство </w:t>
      </w:r>
      <w:r w:rsidR="008E3740" w:rsidRPr="00771F96">
        <w:rPr>
          <w:sz w:val="26"/>
          <w:szCs w:val="26"/>
        </w:rPr>
        <w:t>Школой</w:t>
      </w:r>
      <w:r w:rsidR="003658F9" w:rsidRPr="00771F96">
        <w:rPr>
          <w:sz w:val="26"/>
          <w:szCs w:val="26"/>
        </w:rPr>
        <w:t xml:space="preserve"> осуществляет </w:t>
      </w:r>
      <w:r w:rsidR="008E3740" w:rsidRPr="00771F96">
        <w:rPr>
          <w:sz w:val="26"/>
          <w:szCs w:val="26"/>
        </w:rPr>
        <w:t>начальник курсов гражданской защиты муниципального казенного учреждения города  Костромы  «Центр гражданской защиты города Костромы»</w:t>
      </w:r>
      <w:r w:rsidR="003658F9" w:rsidRPr="00771F96">
        <w:rPr>
          <w:sz w:val="26"/>
          <w:szCs w:val="26"/>
        </w:rPr>
        <w:t>:</w:t>
      </w:r>
    </w:p>
    <w:p w:rsidR="003658F9" w:rsidRPr="00771F96" w:rsidRDefault="003658F9" w:rsidP="00AA3C55">
      <w:pPr>
        <w:ind w:firstLine="567"/>
        <w:jc w:val="both"/>
        <w:rPr>
          <w:sz w:val="26"/>
          <w:szCs w:val="26"/>
        </w:rPr>
      </w:pPr>
      <w:r w:rsidRPr="00771F96">
        <w:rPr>
          <w:sz w:val="26"/>
          <w:szCs w:val="26"/>
        </w:rPr>
        <w:t>-</w:t>
      </w:r>
      <w:r w:rsidR="008021E6" w:rsidRPr="00771F96">
        <w:rPr>
          <w:sz w:val="26"/>
          <w:szCs w:val="26"/>
        </w:rPr>
        <w:t xml:space="preserve"> </w:t>
      </w:r>
      <w:r w:rsidRPr="00771F96">
        <w:rPr>
          <w:sz w:val="26"/>
          <w:szCs w:val="26"/>
        </w:rPr>
        <w:t xml:space="preserve">планирует и организует работу </w:t>
      </w:r>
      <w:r w:rsidR="008E3740" w:rsidRPr="00771F96">
        <w:rPr>
          <w:sz w:val="26"/>
          <w:szCs w:val="26"/>
        </w:rPr>
        <w:t>Школы</w:t>
      </w:r>
      <w:r w:rsidRPr="00771F96">
        <w:rPr>
          <w:sz w:val="26"/>
          <w:szCs w:val="26"/>
        </w:rPr>
        <w:t>, отвечает за её качество;</w:t>
      </w:r>
    </w:p>
    <w:p w:rsidR="00726C00" w:rsidRPr="00771F96" w:rsidRDefault="00726C00" w:rsidP="00AA3C55">
      <w:pPr>
        <w:ind w:firstLine="567"/>
        <w:jc w:val="both"/>
        <w:rPr>
          <w:sz w:val="26"/>
          <w:szCs w:val="26"/>
        </w:rPr>
      </w:pPr>
      <w:r w:rsidRPr="00771F96">
        <w:rPr>
          <w:sz w:val="26"/>
          <w:szCs w:val="26"/>
        </w:rPr>
        <w:t>- контролирует и координирует реализацию программы</w:t>
      </w:r>
      <w:r w:rsidR="008E3740" w:rsidRPr="00771F96">
        <w:rPr>
          <w:sz w:val="26"/>
          <w:szCs w:val="26"/>
        </w:rPr>
        <w:t xml:space="preserve"> обучения</w:t>
      </w:r>
      <w:r w:rsidRPr="00771F96">
        <w:rPr>
          <w:sz w:val="26"/>
          <w:szCs w:val="26"/>
        </w:rPr>
        <w:t>;</w:t>
      </w:r>
    </w:p>
    <w:p w:rsidR="008021E6" w:rsidRPr="00771F96" w:rsidRDefault="008021E6" w:rsidP="00AA3C55">
      <w:pPr>
        <w:ind w:firstLine="567"/>
        <w:jc w:val="both"/>
        <w:rPr>
          <w:sz w:val="26"/>
          <w:szCs w:val="26"/>
        </w:rPr>
      </w:pPr>
      <w:r w:rsidRPr="00771F96">
        <w:rPr>
          <w:sz w:val="26"/>
          <w:szCs w:val="26"/>
        </w:rPr>
        <w:t xml:space="preserve">- проводит мероприятия для участников </w:t>
      </w:r>
      <w:r w:rsidR="0074775F">
        <w:rPr>
          <w:sz w:val="26"/>
          <w:szCs w:val="26"/>
        </w:rPr>
        <w:t>Школы</w:t>
      </w:r>
      <w:r w:rsidRPr="00771F96">
        <w:rPr>
          <w:sz w:val="26"/>
          <w:szCs w:val="26"/>
        </w:rPr>
        <w:t>, согласно плану работы на год;</w:t>
      </w:r>
    </w:p>
    <w:p w:rsidR="003658F9" w:rsidRPr="00771F96" w:rsidRDefault="003658F9" w:rsidP="00AA3C55">
      <w:pPr>
        <w:ind w:firstLine="567"/>
        <w:jc w:val="both"/>
        <w:rPr>
          <w:sz w:val="26"/>
          <w:szCs w:val="26"/>
        </w:rPr>
      </w:pPr>
      <w:r w:rsidRPr="00771F96">
        <w:rPr>
          <w:sz w:val="26"/>
          <w:szCs w:val="26"/>
        </w:rPr>
        <w:t>-</w:t>
      </w:r>
      <w:r w:rsidR="008021E6" w:rsidRPr="00771F96">
        <w:rPr>
          <w:sz w:val="26"/>
          <w:szCs w:val="26"/>
        </w:rPr>
        <w:t xml:space="preserve"> </w:t>
      </w:r>
      <w:r w:rsidRPr="00771F96">
        <w:rPr>
          <w:sz w:val="26"/>
          <w:szCs w:val="26"/>
        </w:rPr>
        <w:t>несёт ответственность в со</w:t>
      </w:r>
      <w:r w:rsidR="00D45297" w:rsidRPr="00771F96">
        <w:rPr>
          <w:sz w:val="26"/>
          <w:szCs w:val="26"/>
        </w:rPr>
        <w:t>ответствии с законодательством</w:t>
      </w:r>
      <w:r w:rsidRPr="00771F96">
        <w:rPr>
          <w:sz w:val="26"/>
          <w:szCs w:val="26"/>
        </w:rPr>
        <w:t xml:space="preserve"> </w:t>
      </w:r>
      <w:r w:rsidR="008E3740" w:rsidRPr="00771F96">
        <w:rPr>
          <w:sz w:val="26"/>
          <w:szCs w:val="26"/>
        </w:rPr>
        <w:t xml:space="preserve">за </w:t>
      </w:r>
      <w:r w:rsidRPr="00771F96">
        <w:rPr>
          <w:sz w:val="26"/>
          <w:szCs w:val="26"/>
        </w:rPr>
        <w:t>сохранность материальных ценностей, их эффективное использование;</w:t>
      </w:r>
    </w:p>
    <w:p w:rsidR="003658F9" w:rsidRPr="00E97F42" w:rsidRDefault="003658F9" w:rsidP="0074775F">
      <w:pPr>
        <w:ind w:firstLine="567"/>
        <w:jc w:val="both"/>
        <w:rPr>
          <w:sz w:val="26"/>
          <w:szCs w:val="26"/>
        </w:rPr>
      </w:pPr>
      <w:r w:rsidRPr="00771F96">
        <w:rPr>
          <w:sz w:val="26"/>
          <w:szCs w:val="26"/>
        </w:rPr>
        <w:t>-</w:t>
      </w:r>
      <w:r w:rsidR="008021E6" w:rsidRPr="00771F96">
        <w:rPr>
          <w:sz w:val="26"/>
          <w:szCs w:val="26"/>
        </w:rPr>
        <w:t xml:space="preserve"> </w:t>
      </w:r>
      <w:r w:rsidRPr="00771F96">
        <w:rPr>
          <w:sz w:val="26"/>
          <w:szCs w:val="26"/>
        </w:rPr>
        <w:t xml:space="preserve">разрабатывает и ведёт документацию, регламентирующую работу </w:t>
      </w:r>
      <w:r w:rsidR="008E3740" w:rsidRPr="00771F96">
        <w:rPr>
          <w:sz w:val="26"/>
          <w:szCs w:val="26"/>
        </w:rPr>
        <w:t>Школы</w:t>
      </w:r>
      <w:r w:rsidRPr="00771F96">
        <w:rPr>
          <w:sz w:val="26"/>
          <w:szCs w:val="26"/>
        </w:rPr>
        <w:t>.</w:t>
      </w:r>
    </w:p>
    <w:p w:rsidR="00771F96" w:rsidRDefault="00AA3C55" w:rsidP="00AA3C55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5</w:t>
      </w:r>
      <w:r w:rsidR="003658F9" w:rsidRPr="00E97F42">
        <w:rPr>
          <w:sz w:val="26"/>
          <w:szCs w:val="26"/>
        </w:rPr>
        <w:t>.3</w:t>
      </w:r>
      <w:r w:rsidR="003658F9" w:rsidRPr="00771F96">
        <w:rPr>
          <w:sz w:val="26"/>
          <w:szCs w:val="26"/>
        </w:rPr>
        <w:t>.</w:t>
      </w:r>
      <w:r w:rsidR="003658F9" w:rsidRPr="00E97F42">
        <w:rPr>
          <w:color w:val="FF0000"/>
          <w:sz w:val="26"/>
          <w:szCs w:val="26"/>
        </w:rPr>
        <w:t xml:space="preserve">  </w:t>
      </w:r>
      <w:r w:rsidR="00726C00" w:rsidRPr="00771F96">
        <w:rPr>
          <w:sz w:val="26"/>
          <w:szCs w:val="26"/>
        </w:rPr>
        <w:t xml:space="preserve">В соответствии с планом работы </w:t>
      </w:r>
      <w:r w:rsidR="00771F96" w:rsidRPr="00771F96">
        <w:rPr>
          <w:sz w:val="26"/>
          <w:szCs w:val="26"/>
        </w:rPr>
        <w:t>Школы</w:t>
      </w:r>
      <w:r w:rsidR="003658F9" w:rsidRPr="00771F96">
        <w:rPr>
          <w:sz w:val="26"/>
          <w:szCs w:val="26"/>
        </w:rPr>
        <w:t xml:space="preserve"> </w:t>
      </w:r>
      <w:r w:rsidR="00726C00" w:rsidRPr="00771F96">
        <w:rPr>
          <w:sz w:val="26"/>
          <w:szCs w:val="26"/>
        </w:rPr>
        <w:t xml:space="preserve">и </w:t>
      </w:r>
      <w:r w:rsidR="0074775F">
        <w:rPr>
          <w:sz w:val="26"/>
          <w:szCs w:val="26"/>
        </w:rPr>
        <w:t>П</w:t>
      </w:r>
      <w:r w:rsidR="00726C00" w:rsidRPr="00771F96">
        <w:rPr>
          <w:sz w:val="26"/>
          <w:szCs w:val="26"/>
        </w:rPr>
        <w:t xml:space="preserve">рограммой </w:t>
      </w:r>
      <w:r w:rsidR="00771F96" w:rsidRPr="00771F96">
        <w:rPr>
          <w:sz w:val="26"/>
          <w:szCs w:val="26"/>
        </w:rPr>
        <w:t>обучения проводятся</w:t>
      </w:r>
      <w:r w:rsidR="003658F9" w:rsidRPr="00771F96">
        <w:rPr>
          <w:sz w:val="26"/>
          <w:szCs w:val="26"/>
        </w:rPr>
        <w:t xml:space="preserve"> мероприятия</w:t>
      </w:r>
      <w:r w:rsidR="008426D9" w:rsidRPr="00771F96">
        <w:rPr>
          <w:sz w:val="26"/>
          <w:szCs w:val="26"/>
        </w:rPr>
        <w:t xml:space="preserve"> с </w:t>
      </w:r>
      <w:r w:rsidR="00726C00" w:rsidRPr="00771F96">
        <w:rPr>
          <w:sz w:val="26"/>
          <w:szCs w:val="26"/>
        </w:rPr>
        <w:t xml:space="preserve">привлеченными специалистами </w:t>
      </w:r>
      <w:r w:rsidR="00771F96" w:rsidRPr="00771F96">
        <w:rPr>
          <w:sz w:val="26"/>
          <w:szCs w:val="26"/>
        </w:rPr>
        <w:t xml:space="preserve">отдела ГО ЧС, единой дежурно-диспетчерской службы, </w:t>
      </w:r>
      <w:r w:rsidR="00771F96">
        <w:rPr>
          <w:sz w:val="26"/>
          <w:szCs w:val="26"/>
        </w:rPr>
        <w:t>аварийно-спасательного отряда</w:t>
      </w:r>
      <w:r w:rsidR="00771F96" w:rsidRPr="00771F96">
        <w:rPr>
          <w:sz w:val="26"/>
          <w:szCs w:val="26"/>
        </w:rPr>
        <w:t>, медицинского работника муниципального казенного учреждения города  Костромы  «Центр гражданской защиты города Костромы»</w:t>
      </w:r>
      <w:r w:rsidR="00771F96">
        <w:rPr>
          <w:sz w:val="26"/>
          <w:szCs w:val="26"/>
        </w:rPr>
        <w:t>.</w:t>
      </w:r>
    </w:p>
    <w:p w:rsidR="00771F96" w:rsidRPr="00771F96" w:rsidRDefault="00AA3C55" w:rsidP="00AA3C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8426D9" w:rsidRPr="00771F96">
        <w:rPr>
          <w:sz w:val="26"/>
          <w:szCs w:val="26"/>
        </w:rPr>
        <w:t>.4</w:t>
      </w:r>
      <w:r w:rsidR="003658F9" w:rsidRPr="00771F96">
        <w:rPr>
          <w:sz w:val="26"/>
          <w:szCs w:val="26"/>
        </w:rPr>
        <w:t xml:space="preserve">. Режим работы </w:t>
      </w:r>
      <w:r w:rsidR="00771F96" w:rsidRPr="00771F96">
        <w:rPr>
          <w:sz w:val="26"/>
          <w:szCs w:val="26"/>
        </w:rPr>
        <w:t>Школы</w:t>
      </w:r>
      <w:r w:rsidR="003658F9" w:rsidRPr="00771F96">
        <w:rPr>
          <w:sz w:val="26"/>
          <w:szCs w:val="26"/>
        </w:rPr>
        <w:t xml:space="preserve"> устанавливает</w:t>
      </w:r>
      <w:r w:rsidR="00771F96" w:rsidRPr="00771F96">
        <w:rPr>
          <w:sz w:val="26"/>
          <w:szCs w:val="26"/>
        </w:rPr>
        <w:t>ся следующим образом:</w:t>
      </w:r>
    </w:p>
    <w:p w:rsidR="00771F96" w:rsidRPr="00771F96" w:rsidRDefault="00771F96" w:rsidP="00AA3C55">
      <w:pPr>
        <w:ind w:firstLine="567"/>
        <w:jc w:val="both"/>
        <w:rPr>
          <w:sz w:val="26"/>
          <w:szCs w:val="26"/>
        </w:rPr>
      </w:pPr>
      <w:r w:rsidRPr="00771F96">
        <w:rPr>
          <w:sz w:val="26"/>
          <w:szCs w:val="26"/>
        </w:rPr>
        <w:t xml:space="preserve">- </w:t>
      </w:r>
      <w:r w:rsidR="0074775F">
        <w:rPr>
          <w:sz w:val="26"/>
          <w:szCs w:val="26"/>
        </w:rPr>
        <w:t xml:space="preserve">1 группа - </w:t>
      </w:r>
      <w:r w:rsidRPr="00771F96">
        <w:rPr>
          <w:sz w:val="26"/>
          <w:szCs w:val="26"/>
        </w:rPr>
        <w:t xml:space="preserve"> с </w:t>
      </w:r>
      <w:r w:rsidR="00084645">
        <w:rPr>
          <w:sz w:val="26"/>
          <w:szCs w:val="26"/>
        </w:rPr>
        <w:t>15.00</w:t>
      </w:r>
      <w:r w:rsidRPr="00771F96">
        <w:rPr>
          <w:sz w:val="26"/>
          <w:szCs w:val="26"/>
        </w:rPr>
        <w:t xml:space="preserve"> до </w:t>
      </w:r>
      <w:r w:rsidR="00084645">
        <w:rPr>
          <w:sz w:val="26"/>
          <w:szCs w:val="26"/>
        </w:rPr>
        <w:t>17.00</w:t>
      </w:r>
      <w:r w:rsidRPr="00771F96">
        <w:rPr>
          <w:sz w:val="26"/>
          <w:szCs w:val="26"/>
        </w:rPr>
        <w:t xml:space="preserve"> часов в понедельник, среду;</w:t>
      </w:r>
    </w:p>
    <w:p w:rsidR="00771F96" w:rsidRPr="00771F96" w:rsidRDefault="00771F96" w:rsidP="00AA3C55">
      <w:pPr>
        <w:ind w:firstLine="567"/>
        <w:jc w:val="both"/>
        <w:rPr>
          <w:sz w:val="26"/>
          <w:szCs w:val="26"/>
        </w:rPr>
      </w:pPr>
      <w:r w:rsidRPr="00771F96">
        <w:rPr>
          <w:sz w:val="26"/>
          <w:szCs w:val="26"/>
        </w:rPr>
        <w:t xml:space="preserve">- </w:t>
      </w:r>
      <w:r w:rsidR="0074775F">
        <w:rPr>
          <w:sz w:val="26"/>
          <w:szCs w:val="26"/>
        </w:rPr>
        <w:t>2 группа -</w:t>
      </w:r>
      <w:r w:rsidRPr="00771F96">
        <w:rPr>
          <w:sz w:val="26"/>
          <w:szCs w:val="26"/>
        </w:rPr>
        <w:t xml:space="preserve"> с </w:t>
      </w:r>
      <w:r w:rsidR="00084645">
        <w:rPr>
          <w:sz w:val="26"/>
          <w:szCs w:val="26"/>
        </w:rPr>
        <w:t>09.30</w:t>
      </w:r>
      <w:r w:rsidRPr="00771F96">
        <w:rPr>
          <w:sz w:val="26"/>
          <w:szCs w:val="26"/>
        </w:rPr>
        <w:t xml:space="preserve"> до </w:t>
      </w:r>
      <w:r w:rsidR="00084645">
        <w:rPr>
          <w:sz w:val="26"/>
          <w:szCs w:val="26"/>
        </w:rPr>
        <w:t>11.30</w:t>
      </w:r>
      <w:r w:rsidRPr="00771F96">
        <w:rPr>
          <w:sz w:val="26"/>
          <w:szCs w:val="26"/>
        </w:rPr>
        <w:t xml:space="preserve"> часов во вторник, </w:t>
      </w:r>
      <w:r w:rsidR="00084645">
        <w:rPr>
          <w:sz w:val="26"/>
          <w:szCs w:val="26"/>
        </w:rPr>
        <w:t>пятницу</w:t>
      </w:r>
      <w:r w:rsidRPr="00771F96">
        <w:rPr>
          <w:sz w:val="26"/>
          <w:szCs w:val="26"/>
        </w:rPr>
        <w:t>.</w:t>
      </w:r>
    </w:p>
    <w:p w:rsidR="00D45297" w:rsidRPr="00771F96" w:rsidRDefault="00771F96" w:rsidP="00AA3C55">
      <w:pPr>
        <w:ind w:firstLine="567"/>
        <w:jc w:val="both"/>
        <w:rPr>
          <w:sz w:val="26"/>
          <w:szCs w:val="26"/>
        </w:rPr>
      </w:pPr>
      <w:r w:rsidRPr="00771F96">
        <w:rPr>
          <w:sz w:val="26"/>
          <w:szCs w:val="26"/>
        </w:rPr>
        <w:t xml:space="preserve"> </w:t>
      </w:r>
    </w:p>
    <w:p w:rsidR="003658F9" w:rsidRPr="00E97F42" w:rsidRDefault="00936570" w:rsidP="00AA3C55">
      <w:pPr>
        <w:ind w:firstLine="567"/>
        <w:jc w:val="center"/>
        <w:rPr>
          <w:b/>
          <w:sz w:val="26"/>
          <w:szCs w:val="26"/>
        </w:rPr>
      </w:pPr>
      <w:r w:rsidRPr="00E97F42">
        <w:rPr>
          <w:b/>
          <w:sz w:val="26"/>
          <w:szCs w:val="26"/>
        </w:rPr>
        <w:t>6</w:t>
      </w:r>
      <w:r w:rsidR="00547DD3" w:rsidRPr="00E97F42">
        <w:rPr>
          <w:b/>
          <w:sz w:val="26"/>
          <w:szCs w:val="26"/>
        </w:rPr>
        <w:t xml:space="preserve">. ПРАВИЛА ПРИЁМА В </w:t>
      </w:r>
      <w:r w:rsidR="003658F9" w:rsidRPr="00E97F42">
        <w:rPr>
          <w:b/>
          <w:sz w:val="26"/>
          <w:szCs w:val="26"/>
        </w:rPr>
        <w:t xml:space="preserve"> </w:t>
      </w:r>
      <w:r w:rsidR="00AA3C55">
        <w:rPr>
          <w:b/>
          <w:sz w:val="26"/>
          <w:szCs w:val="26"/>
        </w:rPr>
        <w:t>ШКОЛУ</w:t>
      </w:r>
    </w:p>
    <w:p w:rsidR="00A14E14" w:rsidRPr="00E97F42" w:rsidRDefault="00A14E14" w:rsidP="00AA3C55">
      <w:pPr>
        <w:ind w:firstLine="567"/>
        <w:jc w:val="center"/>
        <w:rPr>
          <w:sz w:val="26"/>
          <w:szCs w:val="26"/>
        </w:rPr>
      </w:pPr>
    </w:p>
    <w:p w:rsidR="003658F9" w:rsidRPr="00E97F42" w:rsidRDefault="00AA3C55" w:rsidP="00AA3C55">
      <w:pPr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6</w:t>
      </w:r>
      <w:r w:rsidR="003658F9" w:rsidRPr="00771F96">
        <w:rPr>
          <w:sz w:val="26"/>
          <w:szCs w:val="26"/>
        </w:rPr>
        <w:t xml:space="preserve">.1. В </w:t>
      </w:r>
      <w:r w:rsidR="00771F96">
        <w:rPr>
          <w:sz w:val="26"/>
          <w:szCs w:val="26"/>
        </w:rPr>
        <w:t>Школу</w:t>
      </w:r>
      <w:r w:rsidR="003658F9" w:rsidRPr="00771F96">
        <w:rPr>
          <w:sz w:val="26"/>
          <w:szCs w:val="26"/>
        </w:rPr>
        <w:t xml:space="preserve"> принимаются </w:t>
      </w:r>
      <w:r w:rsidR="000A42BA" w:rsidRPr="00771F96">
        <w:rPr>
          <w:sz w:val="26"/>
          <w:szCs w:val="26"/>
        </w:rPr>
        <w:t xml:space="preserve">все желающие </w:t>
      </w:r>
      <w:r w:rsidR="00771F96" w:rsidRPr="00771F96">
        <w:rPr>
          <w:sz w:val="26"/>
          <w:szCs w:val="26"/>
        </w:rPr>
        <w:t xml:space="preserve">юноши </w:t>
      </w:r>
      <w:r w:rsidR="00C453A4" w:rsidRPr="00771F96">
        <w:rPr>
          <w:sz w:val="26"/>
          <w:szCs w:val="26"/>
        </w:rPr>
        <w:t>в возраст</w:t>
      </w:r>
      <w:r w:rsidR="000A42BA" w:rsidRPr="00771F96">
        <w:rPr>
          <w:sz w:val="26"/>
          <w:szCs w:val="26"/>
        </w:rPr>
        <w:t xml:space="preserve">е от </w:t>
      </w:r>
      <w:r w:rsidR="00771F96" w:rsidRPr="00771F96">
        <w:rPr>
          <w:sz w:val="26"/>
          <w:szCs w:val="26"/>
        </w:rPr>
        <w:t>10</w:t>
      </w:r>
      <w:r w:rsidR="00C453A4" w:rsidRPr="00771F96">
        <w:rPr>
          <w:sz w:val="26"/>
          <w:szCs w:val="26"/>
        </w:rPr>
        <w:t xml:space="preserve"> до 1</w:t>
      </w:r>
      <w:r w:rsidR="00771F96" w:rsidRPr="00771F96">
        <w:rPr>
          <w:sz w:val="26"/>
          <w:szCs w:val="26"/>
        </w:rPr>
        <w:t>3</w:t>
      </w:r>
      <w:r w:rsidR="00C453A4" w:rsidRPr="00771F96">
        <w:rPr>
          <w:sz w:val="26"/>
          <w:szCs w:val="26"/>
        </w:rPr>
        <w:t xml:space="preserve"> лет на до</w:t>
      </w:r>
      <w:r w:rsidR="000A42BA" w:rsidRPr="00771F96">
        <w:rPr>
          <w:sz w:val="26"/>
          <w:szCs w:val="26"/>
        </w:rPr>
        <w:t>бровольной основе, не имеющие медицинских противопоказаний.</w:t>
      </w:r>
    </w:p>
    <w:p w:rsidR="00771F96" w:rsidRDefault="00AA3C55" w:rsidP="00AA3C55">
      <w:pPr>
        <w:ind w:firstLine="567"/>
        <w:jc w:val="both"/>
        <w:rPr>
          <w:sz w:val="26"/>
          <w:szCs w:val="26"/>
          <w:shd w:val="clear" w:color="auto" w:fill="DAEEF3" w:themeFill="accent5" w:themeFillTint="33"/>
        </w:rPr>
      </w:pPr>
      <w:r>
        <w:rPr>
          <w:sz w:val="26"/>
          <w:szCs w:val="26"/>
        </w:rPr>
        <w:t>6</w:t>
      </w:r>
      <w:r w:rsidR="003658F9" w:rsidRPr="00771F96">
        <w:rPr>
          <w:sz w:val="26"/>
          <w:szCs w:val="26"/>
        </w:rPr>
        <w:t>.2</w:t>
      </w:r>
      <w:r w:rsidR="003658F9" w:rsidRPr="00AA3C55">
        <w:rPr>
          <w:sz w:val="26"/>
          <w:szCs w:val="26"/>
        </w:rPr>
        <w:t>.</w:t>
      </w:r>
      <w:r w:rsidR="00547DD3" w:rsidRPr="00AA3C55">
        <w:rPr>
          <w:sz w:val="26"/>
          <w:szCs w:val="26"/>
        </w:rPr>
        <w:t xml:space="preserve"> </w:t>
      </w:r>
      <w:r w:rsidR="00771F96" w:rsidRPr="00AA3C55">
        <w:rPr>
          <w:sz w:val="26"/>
          <w:szCs w:val="26"/>
        </w:rPr>
        <w:t xml:space="preserve">Для прохождения занятий формируются 2 группы по </w:t>
      </w:r>
      <w:r w:rsidR="007637ED">
        <w:rPr>
          <w:sz w:val="26"/>
          <w:szCs w:val="26"/>
        </w:rPr>
        <w:t>15</w:t>
      </w:r>
      <w:r w:rsidR="00771F96" w:rsidRPr="00AA3C55">
        <w:rPr>
          <w:sz w:val="26"/>
          <w:szCs w:val="26"/>
        </w:rPr>
        <w:t xml:space="preserve"> человек. Обучающиеся распределяются с учетом времени обучения в общеобразовательных учреждениях (1 и 2 смена</w:t>
      </w:r>
      <w:r w:rsidR="00771F96" w:rsidRPr="0074775F">
        <w:rPr>
          <w:sz w:val="26"/>
          <w:szCs w:val="26"/>
        </w:rPr>
        <w:t>).</w:t>
      </w:r>
    </w:p>
    <w:p w:rsidR="003658F9" w:rsidRPr="00E97F42" w:rsidRDefault="00AA3C55" w:rsidP="00AA3C55">
      <w:pPr>
        <w:ind w:firstLine="567"/>
        <w:jc w:val="both"/>
        <w:rPr>
          <w:sz w:val="26"/>
          <w:szCs w:val="26"/>
        </w:rPr>
      </w:pPr>
      <w:r w:rsidRPr="00AA3C55">
        <w:rPr>
          <w:sz w:val="26"/>
          <w:szCs w:val="26"/>
        </w:rPr>
        <w:t>6</w:t>
      </w:r>
      <w:r w:rsidR="00771F96" w:rsidRPr="00AA3C55">
        <w:rPr>
          <w:sz w:val="26"/>
          <w:szCs w:val="26"/>
        </w:rPr>
        <w:t xml:space="preserve">.3. </w:t>
      </w:r>
      <w:r w:rsidR="00547DD3" w:rsidRPr="00AA3C55">
        <w:rPr>
          <w:sz w:val="26"/>
          <w:szCs w:val="26"/>
        </w:rPr>
        <w:t xml:space="preserve">Количество подростков в </w:t>
      </w:r>
      <w:r w:rsidR="00771F96" w:rsidRPr="00AA3C55">
        <w:rPr>
          <w:sz w:val="26"/>
          <w:szCs w:val="26"/>
        </w:rPr>
        <w:t>Школе</w:t>
      </w:r>
      <w:r w:rsidR="003658F9" w:rsidRPr="00AA3C55">
        <w:rPr>
          <w:sz w:val="26"/>
          <w:szCs w:val="26"/>
        </w:rPr>
        <w:t>, продолжительность занятий в н</w:t>
      </w:r>
      <w:r w:rsidR="00771F96" w:rsidRPr="00AA3C55">
        <w:rPr>
          <w:sz w:val="26"/>
          <w:szCs w:val="26"/>
        </w:rPr>
        <w:t>ей</w:t>
      </w:r>
      <w:r w:rsidR="003658F9" w:rsidRPr="00AA3C55">
        <w:rPr>
          <w:sz w:val="26"/>
          <w:szCs w:val="26"/>
        </w:rPr>
        <w:t xml:space="preserve"> устанавливается, исходя из психофизических особенностей детей и подростков, норм </w:t>
      </w:r>
      <w:proofErr w:type="spellStart"/>
      <w:r w:rsidR="003658F9" w:rsidRPr="00AA3C55">
        <w:rPr>
          <w:sz w:val="26"/>
          <w:szCs w:val="26"/>
        </w:rPr>
        <w:t>СанПИНа</w:t>
      </w:r>
      <w:proofErr w:type="spellEnd"/>
      <w:r w:rsidR="003658F9" w:rsidRPr="00AA3C55">
        <w:rPr>
          <w:sz w:val="26"/>
          <w:szCs w:val="26"/>
        </w:rPr>
        <w:t>,  а также педагогической целесообразности, условий работы и утверждается директором</w:t>
      </w:r>
      <w:r w:rsidR="00771F96" w:rsidRPr="00AA3C55">
        <w:rPr>
          <w:sz w:val="26"/>
          <w:szCs w:val="26"/>
        </w:rPr>
        <w:t xml:space="preserve"> муниципального казенного учреждения города  Костромы  «Центр гражданской защиты города Костромы».</w:t>
      </w:r>
    </w:p>
    <w:p w:rsidR="003658F9" w:rsidRPr="00E97F42" w:rsidRDefault="00AA3C55" w:rsidP="00AA3C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58F9" w:rsidRPr="00E97F42">
        <w:rPr>
          <w:sz w:val="26"/>
          <w:szCs w:val="26"/>
        </w:rPr>
        <w:t>.</w:t>
      </w:r>
      <w:r w:rsidR="00771F96">
        <w:rPr>
          <w:sz w:val="26"/>
          <w:szCs w:val="26"/>
        </w:rPr>
        <w:t>4</w:t>
      </w:r>
      <w:r w:rsidR="003658F9" w:rsidRPr="00E97F42">
        <w:rPr>
          <w:sz w:val="26"/>
          <w:szCs w:val="26"/>
        </w:rPr>
        <w:t xml:space="preserve">. Приём детей в </w:t>
      </w:r>
      <w:r w:rsidR="00771F96">
        <w:rPr>
          <w:sz w:val="26"/>
          <w:szCs w:val="26"/>
        </w:rPr>
        <w:t>Школу осуществляется на основании письменного зая</w:t>
      </w:r>
      <w:r w:rsidR="003658F9" w:rsidRPr="00E97F42">
        <w:rPr>
          <w:sz w:val="26"/>
          <w:szCs w:val="26"/>
        </w:rPr>
        <w:t xml:space="preserve">вления </w:t>
      </w:r>
      <w:r w:rsidR="00771F96">
        <w:rPr>
          <w:sz w:val="26"/>
          <w:szCs w:val="26"/>
        </w:rPr>
        <w:t>родителей</w:t>
      </w:r>
      <w:r w:rsidR="001901B2" w:rsidRPr="00E97F42">
        <w:rPr>
          <w:sz w:val="26"/>
          <w:szCs w:val="26"/>
        </w:rPr>
        <w:t xml:space="preserve"> </w:t>
      </w:r>
      <w:r w:rsidR="000A42BA" w:rsidRPr="00E97F42">
        <w:rPr>
          <w:sz w:val="26"/>
          <w:szCs w:val="26"/>
        </w:rPr>
        <w:t>учащегося</w:t>
      </w:r>
      <w:r w:rsidR="00771F96">
        <w:rPr>
          <w:sz w:val="26"/>
          <w:szCs w:val="26"/>
        </w:rPr>
        <w:t xml:space="preserve"> или его законных представителей.</w:t>
      </w:r>
    </w:p>
    <w:p w:rsidR="003658F9" w:rsidRPr="00E97F42" w:rsidRDefault="00AA3C55" w:rsidP="00AA3C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58F9" w:rsidRPr="00E97F42">
        <w:rPr>
          <w:sz w:val="26"/>
          <w:szCs w:val="26"/>
        </w:rPr>
        <w:t>.</w:t>
      </w:r>
      <w:r w:rsidR="00771F96">
        <w:rPr>
          <w:sz w:val="26"/>
          <w:szCs w:val="26"/>
        </w:rPr>
        <w:t>5</w:t>
      </w:r>
      <w:r w:rsidR="003658F9" w:rsidRPr="00E97F42">
        <w:rPr>
          <w:sz w:val="26"/>
          <w:szCs w:val="26"/>
        </w:rPr>
        <w:t xml:space="preserve">. Дети  и подростки имеют право посещать </w:t>
      </w:r>
      <w:r>
        <w:rPr>
          <w:sz w:val="26"/>
          <w:szCs w:val="26"/>
        </w:rPr>
        <w:t>Школу</w:t>
      </w:r>
      <w:r w:rsidR="003658F9" w:rsidRPr="00E97F42">
        <w:rPr>
          <w:sz w:val="26"/>
          <w:szCs w:val="26"/>
        </w:rPr>
        <w:t xml:space="preserve"> в течение всего </w:t>
      </w:r>
      <w:r>
        <w:rPr>
          <w:sz w:val="26"/>
          <w:szCs w:val="26"/>
        </w:rPr>
        <w:t>курса обучения</w:t>
      </w:r>
      <w:r w:rsidR="001901B2" w:rsidRPr="00E97F42">
        <w:rPr>
          <w:sz w:val="26"/>
          <w:szCs w:val="26"/>
        </w:rPr>
        <w:t>.</w:t>
      </w:r>
    </w:p>
    <w:p w:rsidR="007637ED" w:rsidRDefault="007637ED" w:rsidP="00AA3C55">
      <w:pPr>
        <w:ind w:firstLine="567"/>
        <w:jc w:val="center"/>
        <w:rPr>
          <w:b/>
          <w:sz w:val="26"/>
          <w:szCs w:val="26"/>
        </w:rPr>
      </w:pPr>
    </w:p>
    <w:p w:rsidR="003658F9" w:rsidRPr="00E97F42" w:rsidRDefault="00936570" w:rsidP="00AA3C55">
      <w:pPr>
        <w:ind w:firstLine="567"/>
        <w:jc w:val="center"/>
        <w:rPr>
          <w:b/>
          <w:sz w:val="26"/>
          <w:szCs w:val="26"/>
        </w:rPr>
      </w:pPr>
      <w:r w:rsidRPr="00E97F42">
        <w:rPr>
          <w:b/>
          <w:sz w:val="26"/>
          <w:szCs w:val="26"/>
        </w:rPr>
        <w:t>7</w:t>
      </w:r>
      <w:r w:rsidR="003658F9" w:rsidRPr="00E97F42">
        <w:rPr>
          <w:b/>
          <w:sz w:val="26"/>
          <w:szCs w:val="26"/>
        </w:rPr>
        <w:t xml:space="preserve">. </w:t>
      </w:r>
      <w:proofErr w:type="gramStart"/>
      <w:r w:rsidR="003658F9" w:rsidRPr="00E97F42">
        <w:rPr>
          <w:b/>
          <w:sz w:val="26"/>
          <w:szCs w:val="26"/>
        </w:rPr>
        <w:t>ОСНОВНЫЕ ПРАВА И</w:t>
      </w:r>
      <w:r w:rsidR="00D42524" w:rsidRPr="00E97F42">
        <w:rPr>
          <w:b/>
          <w:sz w:val="26"/>
          <w:szCs w:val="26"/>
        </w:rPr>
        <w:t xml:space="preserve"> ОБЯЗАННОСТИ </w:t>
      </w:r>
      <w:r w:rsidR="00AA3C55">
        <w:rPr>
          <w:b/>
          <w:sz w:val="26"/>
          <w:szCs w:val="26"/>
        </w:rPr>
        <w:t>ОБУЧАЮЩЕГОСЯ</w:t>
      </w:r>
      <w:proofErr w:type="gramEnd"/>
    </w:p>
    <w:p w:rsidR="00A14E14" w:rsidRPr="00E97F42" w:rsidRDefault="00A14E14" w:rsidP="00AA3C55">
      <w:pPr>
        <w:ind w:firstLine="567"/>
        <w:jc w:val="center"/>
        <w:rPr>
          <w:sz w:val="26"/>
          <w:szCs w:val="26"/>
        </w:rPr>
      </w:pPr>
    </w:p>
    <w:p w:rsidR="003658F9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58F9" w:rsidRPr="00E97F42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 xml:space="preserve"> </w:t>
      </w:r>
      <w:r w:rsidR="003658F9" w:rsidRPr="00E97F42">
        <w:rPr>
          <w:sz w:val="26"/>
          <w:szCs w:val="26"/>
        </w:rPr>
        <w:t>имеют право:</w:t>
      </w:r>
    </w:p>
    <w:p w:rsidR="003658F9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58F9" w:rsidRPr="00E97F42">
        <w:rPr>
          <w:sz w:val="26"/>
          <w:szCs w:val="26"/>
        </w:rPr>
        <w:t>быть равными в правах между собой, строить свои отношения на основе взаимного уважения и товарищества;</w:t>
      </w:r>
    </w:p>
    <w:p w:rsidR="003658F9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58F9" w:rsidRPr="00E97F42">
        <w:rPr>
          <w:sz w:val="26"/>
          <w:szCs w:val="26"/>
        </w:rPr>
        <w:t xml:space="preserve">высказывать и отстаивать своё мнение по любым вопросам деятельности </w:t>
      </w:r>
      <w:r w:rsidR="000A42BA" w:rsidRPr="00E97F42">
        <w:rPr>
          <w:sz w:val="26"/>
          <w:szCs w:val="26"/>
        </w:rPr>
        <w:t xml:space="preserve"> </w:t>
      </w:r>
      <w:r>
        <w:rPr>
          <w:sz w:val="26"/>
          <w:szCs w:val="26"/>
        </w:rPr>
        <w:t>Школы</w:t>
      </w:r>
      <w:r w:rsidR="003658F9" w:rsidRPr="00E97F42">
        <w:rPr>
          <w:sz w:val="26"/>
          <w:szCs w:val="26"/>
        </w:rPr>
        <w:t>;</w:t>
      </w:r>
    </w:p>
    <w:p w:rsidR="003658F9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58F9" w:rsidRPr="00E97F42">
        <w:rPr>
          <w:sz w:val="26"/>
          <w:szCs w:val="26"/>
        </w:rPr>
        <w:t xml:space="preserve">проявлять собственную активность в организации работы  </w:t>
      </w:r>
      <w:r>
        <w:rPr>
          <w:sz w:val="26"/>
          <w:szCs w:val="26"/>
        </w:rPr>
        <w:t>Школы</w:t>
      </w:r>
      <w:r w:rsidR="003658F9" w:rsidRPr="00E97F42">
        <w:rPr>
          <w:sz w:val="26"/>
          <w:szCs w:val="26"/>
        </w:rPr>
        <w:t xml:space="preserve"> в соответствии с планами и задачами;</w:t>
      </w:r>
    </w:p>
    <w:p w:rsidR="003658F9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58F9" w:rsidRPr="00E97F42">
        <w:rPr>
          <w:sz w:val="26"/>
          <w:szCs w:val="26"/>
        </w:rPr>
        <w:t xml:space="preserve">вносить предложения по улучшению работы </w:t>
      </w:r>
      <w:r>
        <w:rPr>
          <w:sz w:val="26"/>
          <w:szCs w:val="26"/>
        </w:rPr>
        <w:t>Школы</w:t>
      </w:r>
      <w:r w:rsidR="003658F9" w:rsidRPr="00E97F42">
        <w:rPr>
          <w:sz w:val="26"/>
          <w:szCs w:val="26"/>
        </w:rPr>
        <w:t>;</w:t>
      </w:r>
    </w:p>
    <w:p w:rsidR="00C20D55" w:rsidRPr="00E97F42" w:rsidRDefault="00AA3C55" w:rsidP="007637E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20D55" w:rsidRPr="00E97F42">
        <w:rPr>
          <w:color w:val="000000"/>
          <w:sz w:val="26"/>
          <w:szCs w:val="26"/>
        </w:rPr>
        <w:t xml:space="preserve">бесплатно пользоваться учебными помещениями, спортивной базой, оборудованием и инвентарем </w:t>
      </w:r>
      <w:r>
        <w:rPr>
          <w:color w:val="000000"/>
          <w:sz w:val="26"/>
          <w:szCs w:val="26"/>
        </w:rPr>
        <w:t>Школы</w:t>
      </w:r>
      <w:r w:rsidR="00C20D55" w:rsidRPr="00E97F42">
        <w:rPr>
          <w:color w:val="000000"/>
          <w:sz w:val="26"/>
          <w:szCs w:val="26"/>
        </w:rPr>
        <w:t>;</w:t>
      </w:r>
    </w:p>
    <w:p w:rsidR="00C20D55" w:rsidRPr="00E97F42" w:rsidRDefault="00AA3C55" w:rsidP="007637E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20D55" w:rsidRPr="00E97F42">
        <w:rPr>
          <w:color w:val="000000"/>
          <w:sz w:val="26"/>
          <w:szCs w:val="26"/>
        </w:rPr>
        <w:t>получать характеристику-рекомендацию для поступления в средние специальные и высшие учебные заведения.</w:t>
      </w:r>
    </w:p>
    <w:p w:rsidR="003658F9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58F9" w:rsidRPr="00E97F42">
        <w:rPr>
          <w:sz w:val="26"/>
          <w:szCs w:val="26"/>
        </w:rPr>
        <w:t xml:space="preserve">добровольно выходить из </w:t>
      </w:r>
      <w:r>
        <w:rPr>
          <w:sz w:val="26"/>
          <w:szCs w:val="26"/>
        </w:rPr>
        <w:t>Школы</w:t>
      </w:r>
      <w:r w:rsidR="003658F9" w:rsidRPr="00E97F42">
        <w:rPr>
          <w:sz w:val="26"/>
          <w:szCs w:val="26"/>
        </w:rPr>
        <w:t>.</w:t>
      </w:r>
    </w:p>
    <w:p w:rsidR="003658F9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58F9" w:rsidRPr="00E97F42">
        <w:rPr>
          <w:sz w:val="26"/>
          <w:szCs w:val="26"/>
        </w:rPr>
        <w:t xml:space="preserve">.2. </w:t>
      </w:r>
      <w:r w:rsidR="00D65726">
        <w:rPr>
          <w:sz w:val="26"/>
          <w:szCs w:val="26"/>
        </w:rPr>
        <w:t xml:space="preserve">Обучающиеся </w:t>
      </w:r>
      <w:r w:rsidR="003658F9" w:rsidRPr="00E97F42">
        <w:rPr>
          <w:sz w:val="26"/>
          <w:szCs w:val="26"/>
        </w:rPr>
        <w:t>обязаны:</w:t>
      </w:r>
    </w:p>
    <w:p w:rsidR="00C20D55" w:rsidRPr="00E97F42" w:rsidRDefault="00AA3C55" w:rsidP="007637E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20D55" w:rsidRPr="00E97F42">
        <w:rPr>
          <w:color w:val="000000"/>
          <w:sz w:val="26"/>
          <w:szCs w:val="26"/>
        </w:rPr>
        <w:t>регулярно посещать занятия, мероприятия, настойчиво овладевать навыками спасательного дела, участвовать в общественно-полезной деятельности и трудовых делах кол</w:t>
      </w:r>
      <w:r>
        <w:rPr>
          <w:color w:val="000000"/>
          <w:sz w:val="26"/>
          <w:szCs w:val="26"/>
        </w:rPr>
        <w:t>лектива, проявлять инициативу</w:t>
      </w:r>
      <w:r w:rsidR="00C20D55" w:rsidRPr="00E97F42">
        <w:rPr>
          <w:color w:val="000000"/>
          <w:sz w:val="26"/>
          <w:szCs w:val="26"/>
        </w:rPr>
        <w:t>;</w:t>
      </w:r>
    </w:p>
    <w:p w:rsidR="003658F9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58F9" w:rsidRPr="00E97F42">
        <w:rPr>
          <w:sz w:val="26"/>
          <w:szCs w:val="26"/>
        </w:rPr>
        <w:t xml:space="preserve">соблюдать </w:t>
      </w:r>
      <w:r>
        <w:rPr>
          <w:sz w:val="26"/>
          <w:szCs w:val="26"/>
        </w:rPr>
        <w:t>п</w:t>
      </w:r>
      <w:r w:rsidR="003658F9" w:rsidRPr="00E97F42">
        <w:rPr>
          <w:sz w:val="26"/>
          <w:szCs w:val="26"/>
        </w:rPr>
        <w:t xml:space="preserve">равила поведения </w:t>
      </w:r>
      <w:proofErr w:type="gramStart"/>
      <w:r w:rsidR="003658F9" w:rsidRPr="00E97F42">
        <w:rPr>
          <w:sz w:val="26"/>
          <w:szCs w:val="26"/>
        </w:rPr>
        <w:t>обучающихся</w:t>
      </w:r>
      <w:proofErr w:type="gramEnd"/>
      <w:r w:rsidR="003658F9" w:rsidRPr="00E97F42">
        <w:rPr>
          <w:sz w:val="26"/>
          <w:szCs w:val="26"/>
        </w:rPr>
        <w:t>;</w:t>
      </w:r>
    </w:p>
    <w:p w:rsidR="003658F9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58F9" w:rsidRPr="00E97F42">
        <w:rPr>
          <w:sz w:val="26"/>
          <w:szCs w:val="26"/>
        </w:rPr>
        <w:t>соблюдать учебную дисциплину;</w:t>
      </w:r>
    </w:p>
    <w:p w:rsidR="003658F9" w:rsidRPr="00E97F42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01B2" w:rsidRPr="00E97F42">
        <w:rPr>
          <w:sz w:val="26"/>
          <w:szCs w:val="26"/>
        </w:rPr>
        <w:t xml:space="preserve">проявлять уважение к </w:t>
      </w:r>
      <w:r>
        <w:rPr>
          <w:sz w:val="26"/>
          <w:szCs w:val="26"/>
        </w:rPr>
        <w:t>преподавательскому составу</w:t>
      </w:r>
      <w:r w:rsidR="003658F9" w:rsidRPr="00E97F42">
        <w:rPr>
          <w:sz w:val="26"/>
          <w:szCs w:val="26"/>
        </w:rPr>
        <w:t>;</w:t>
      </w:r>
    </w:p>
    <w:p w:rsidR="003658F9" w:rsidRDefault="00AA3C55" w:rsidP="007637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58F9" w:rsidRPr="00E97F42">
        <w:rPr>
          <w:sz w:val="26"/>
          <w:szCs w:val="26"/>
        </w:rPr>
        <w:t>уважать взгляды и убеждения других людей.</w:t>
      </w:r>
    </w:p>
    <w:p w:rsidR="008D46C6" w:rsidRDefault="008D46C6" w:rsidP="007637ED">
      <w:pPr>
        <w:ind w:firstLine="567"/>
        <w:jc w:val="both"/>
        <w:rPr>
          <w:sz w:val="26"/>
          <w:szCs w:val="26"/>
        </w:rPr>
      </w:pPr>
    </w:p>
    <w:p w:rsidR="008D46C6" w:rsidRDefault="008D46C6" w:rsidP="007637ED">
      <w:pPr>
        <w:ind w:firstLine="567"/>
        <w:jc w:val="both"/>
        <w:rPr>
          <w:sz w:val="26"/>
          <w:szCs w:val="26"/>
        </w:rPr>
      </w:pPr>
    </w:p>
    <w:p w:rsidR="008D46C6" w:rsidRPr="00E97F42" w:rsidRDefault="008D46C6" w:rsidP="007637ED">
      <w:pPr>
        <w:ind w:firstLine="567"/>
        <w:jc w:val="both"/>
        <w:rPr>
          <w:sz w:val="26"/>
          <w:szCs w:val="26"/>
        </w:rPr>
      </w:pPr>
    </w:p>
    <w:p w:rsidR="00B331AD" w:rsidRPr="00E97F42" w:rsidRDefault="00B331AD" w:rsidP="00AA3C55">
      <w:pPr>
        <w:ind w:firstLine="567"/>
        <w:jc w:val="both"/>
        <w:rPr>
          <w:sz w:val="26"/>
          <w:szCs w:val="26"/>
        </w:rPr>
      </w:pPr>
    </w:p>
    <w:p w:rsidR="003658F9" w:rsidRPr="00E97F42" w:rsidRDefault="00936570" w:rsidP="00AA3C55">
      <w:pPr>
        <w:ind w:firstLine="567"/>
        <w:jc w:val="center"/>
        <w:rPr>
          <w:b/>
          <w:sz w:val="26"/>
          <w:szCs w:val="26"/>
        </w:rPr>
      </w:pPr>
      <w:r w:rsidRPr="00E97F42">
        <w:rPr>
          <w:b/>
          <w:sz w:val="26"/>
          <w:szCs w:val="26"/>
        </w:rPr>
        <w:lastRenderedPageBreak/>
        <w:t>8</w:t>
      </w:r>
      <w:r w:rsidR="00B331AD" w:rsidRPr="00E97F42">
        <w:rPr>
          <w:b/>
          <w:sz w:val="26"/>
          <w:szCs w:val="26"/>
        </w:rPr>
        <w:t xml:space="preserve">.  </w:t>
      </w:r>
      <w:r w:rsidR="00DC63EA" w:rsidRPr="00E97F42">
        <w:rPr>
          <w:b/>
          <w:sz w:val="26"/>
          <w:szCs w:val="26"/>
        </w:rPr>
        <w:t xml:space="preserve">СТРУКТУРА </w:t>
      </w:r>
      <w:r w:rsidR="003658F9" w:rsidRPr="00E97F42">
        <w:rPr>
          <w:b/>
          <w:sz w:val="26"/>
          <w:szCs w:val="26"/>
        </w:rPr>
        <w:t xml:space="preserve"> </w:t>
      </w:r>
      <w:r w:rsidR="00AA3C55">
        <w:rPr>
          <w:b/>
          <w:sz w:val="26"/>
          <w:szCs w:val="26"/>
        </w:rPr>
        <w:t>ШКОЛЫ</w:t>
      </w:r>
    </w:p>
    <w:p w:rsidR="00DC63EA" w:rsidRPr="00E97F42" w:rsidRDefault="00DC63EA" w:rsidP="00AA3C55">
      <w:pPr>
        <w:ind w:firstLine="567"/>
        <w:jc w:val="center"/>
        <w:rPr>
          <w:sz w:val="26"/>
          <w:szCs w:val="26"/>
        </w:rPr>
      </w:pPr>
    </w:p>
    <w:p w:rsidR="003658F9" w:rsidRPr="00E97F42" w:rsidRDefault="00AA3C55" w:rsidP="00AA3C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658F9" w:rsidRPr="00E97F42">
        <w:rPr>
          <w:sz w:val="26"/>
          <w:szCs w:val="26"/>
        </w:rPr>
        <w:t>.1</w:t>
      </w:r>
      <w:r w:rsidR="003658F9" w:rsidRPr="00AA3C55">
        <w:rPr>
          <w:sz w:val="26"/>
          <w:szCs w:val="26"/>
        </w:rPr>
        <w:t>.</w:t>
      </w:r>
      <w:r w:rsidR="000A42BA" w:rsidRPr="00AA3C55">
        <w:rPr>
          <w:sz w:val="26"/>
          <w:szCs w:val="26"/>
        </w:rPr>
        <w:t xml:space="preserve"> </w:t>
      </w:r>
      <w:r w:rsidRPr="00AA3C55">
        <w:rPr>
          <w:sz w:val="26"/>
          <w:szCs w:val="26"/>
        </w:rPr>
        <w:t>Школа</w:t>
      </w:r>
      <w:r w:rsidR="003658F9" w:rsidRPr="00AA3C55">
        <w:rPr>
          <w:sz w:val="26"/>
          <w:szCs w:val="26"/>
        </w:rPr>
        <w:t xml:space="preserve"> имеет своё название и создаёт свои традиции, в своей работе руководствуется Уставом</w:t>
      </w:r>
      <w:r w:rsidR="00DC63EA" w:rsidRPr="00AA3C55">
        <w:rPr>
          <w:sz w:val="26"/>
          <w:szCs w:val="26"/>
        </w:rPr>
        <w:t xml:space="preserve"> </w:t>
      </w:r>
      <w:r w:rsidRPr="00AA3C55">
        <w:rPr>
          <w:sz w:val="26"/>
          <w:szCs w:val="26"/>
        </w:rPr>
        <w:t xml:space="preserve">муниципального казенного учреждения города  Костромы  «Центр гражданской защиты города Костромы», Положением о курсах гражданской защиты муниципального казенного учреждения города  Костромы  «Центр гражданской защиты города Костромы» </w:t>
      </w:r>
      <w:r w:rsidR="003658F9" w:rsidRPr="00AA3C55">
        <w:rPr>
          <w:sz w:val="26"/>
          <w:szCs w:val="26"/>
        </w:rPr>
        <w:t>и настоящим Положением.</w:t>
      </w:r>
    </w:p>
    <w:p w:rsidR="003658F9" w:rsidRPr="00E97F42" w:rsidRDefault="00AA3C55" w:rsidP="00AA3C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658F9" w:rsidRPr="00E97F42">
        <w:rPr>
          <w:sz w:val="26"/>
          <w:szCs w:val="26"/>
        </w:rPr>
        <w:t xml:space="preserve">.2. </w:t>
      </w:r>
      <w:proofErr w:type="gramStart"/>
      <w:r w:rsidR="003658F9" w:rsidRPr="00E97F42">
        <w:rPr>
          <w:sz w:val="26"/>
          <w:szCs w:val="26"/>
        </w:rPr>
        <w:t xml:space="preserve">Регистрация </w:t>
      </w:r>
      <w:r>
        <w:rPr>
          <w:sz w:val="26"/>
          <w:szCs w:val="26"/>
        </w:rPr>
        <w:t>обучающихся, состоящих в учебных группах, в</w:t>
      </w:r>
      <w:r w:rsidR="003658F9" w:rsidRPr="00E97F42">
        <w:rPr>
          <w:sz w:val="26"/>
          <w:szCs w:val="26"/>
        </w:rPr>
        <w:t xml:space="preserve">едётся в </w:t>
      </w:r>
      <w:r w:rsidR="0074775F">
        <w:rPr>
          <w:sz w:val="26"/>
          <w:szCs w:val="26"/>
        </w:rPr>
        <w:t>Ж</w:t>
      </w:r>
      <w:r w:rsidR="003658F9" w:rsidRPr="00E97F42">
        <w:rPr>
          <w:sz w:val="26"/>
          <w:szCs w:val="26"/>
        </w:rPr>
        <w:t xml:space="preserve">урнале </w:t>
      </w:r>
      <w:r>
        <w:rPr>
          <w:sz w:val="26"/>
          <w:szCs w:val="26"/>
        </w:rPr>
        <w:t>персонального</w:t>
      </w:r>
      <w:r w:rsidR="001901B2" w:rsidRPr="00E97F42">
        <w:rPr>
          <w:sz w:val="26"/>
          <w:szCs w:val="26"/>
        </w:rPr>
        <w:t xml:space="preserve"> </w:t>
      </w:r>
      <w:r w:rsidR="003658F9" w:rsidRPr="00E97F42">
        <w:rPr>
          <w:sz w:val="26"/>
          <w:szCs w:val="26"/>
        </w:rPr>
        <w:t>учёта.</w:t>
      </w:r>
      <w:proofErr w:type="gramEnd"/>
    </w:p>
    <w:p w:rsidR="00AA3C55" w:rsidRDefault="00AA3C55" w:rsidP="00AA3C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658F9" w:rsidRPr="00E97F42">
        <w:rPr>
          <w:sz w:val="26"/>
          <w:szCs w:val="26"/>
        </w:rPr>
        <w:t xml:space="preserve">.3. </w:t>
      </w:r>
      <w:r>
        <w:rPr>
          <w:sz w:val="26"/>
          <w:szCs w:val="26"/>
        </w:rPr>
        <w:t>В каждой учебной группе назначается староста, который принимает участие в организации работы Школы.</w:t>
      </w:r>
      <w:r w:rsidR="003658F9" w:rsidRPr="00E97F42">
        <w:rPr>
          <w:sz w:val="26"/>
          <w:szCs w:val="26"/>
        </w:rPr>
        <w:t xml:space="preserve">      </w:t>
      </w:r>
    </w:p>
    <w:p w:rsidR="003658F9" w:rsidRPr="00E97F42" w:rsidRDefault="003658F9" w:rsidP="00AA3C55">
      <w:pPr>
        <w:ind w:firstLine="567"/>
        <w:jc w:val="both"/>
        <w:rPr>
          <w:sz w:val="26"/>
          <w:szCs w:val="26"/>
        </w:rPr>
      </w:pPr>
      <w:r w:rsidRPr="00E97F42">
        <w:rPr>
          <w:sz w:val="26"/>
          <w:szCs w:val="26"/>
        </w:rPr>
        <w:t xml:space="preserve">               </w:t>
      </w:r>
    </w:p>
    <w:p w:rsidR="003658F9" w:rsidRPr="00E97F42" w:rsidRDefault="00AA3C55" w:rsidP="00AA3C55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3658F9" w:rsidRPr="00E97F42">
        <w:rPr>
          <w:b/>
          <w:sz w:val="26"/>
          <w:szCs w:val="26"/>
        </w:rPr>
        <w:t xml:space="preserve">. ФИНАНСИРОВАНИЕ </w:t>
      </w:r>
      <w:r>
        <w:rPr>
          <w:b/>
          <w:sz w:val="26"/>
          <w:szCs w:val="26"/>
        </w:rPr>
        <w:t>ШКОЛЫ</w:t>
      </w:r>
    </w:p>
    <w:p w:rsidR="00DC63EA" w:rsidRPr="00E97F42" w:rsidRDefault="00DC63EA" w:rsidP="00AA3C55">
      <w:pPr>
        <w:ind w:firstLine="567"/>
        <w:rPr>
          <w:sz w:val="26"/>
          <w:szCs w:val="26"/>
        </w:rPr>
      </w:pPr>
    </w:p>
    <w:p w:rsidR="003658F9" w:rsidRPr="00E97F42" w:rsidRDefault="003658F9" w:rsidP="00AA3C55">
      <w:pPr>
        <w:ind w:firstLine="567"/>
        <w:jc w:val="both"/>
        <w:rPr>
          <w:sz w:val="26"/>
          <w:szCs w:val="26"/>
        </w:rPr>
      </w:pPr>
      <w:r w:rsidRPr="00E97F42">
        <w:rPr>
          <w:sz w:val="26"/>
          <w:szCs w:val="26"/>
        </w:rPr>
        <w:t xml:space="preserve">Финансирование деятельности </w:t>
      </w:r>
      <w:r w:rsidR="00AA3C55">
        <w:rPr>
          <w:sz w:val="26"/>
          <w:szCs w:val="26"/>
        </w:rPr>
        <w:t>Школы</w:t>
      </w:r>
      <w:r w:rsidRPr="00E97F42">
        <w:rPr>
          <w:sz w:val="26"/>
          <w:szCs w:val="26"/>
        </w:rPr>
        <w:t xml:space="preserve"> </w:t>
      </w:r>
      <w:r w:rsidR="00AA3C55">
        <w:rPr>
          <w:sz w:val="26"/>
          <w:szCs w:val="26"/>
        </w:rPr>
        <w:t>осуществляется</w:t>
      </w:r>
      <w:r w:rsidRPr="00E97F42">
        <w:rPr>
          <w:sz w:val="26"/>
          <w:szCs w:val="26"/>
        </w:rPr>
        <w:t xml:space="preserve"> из</w:t>
      </w:r>
      <w:r w:rsidR="00AA3C55">
        <w:rPr>
          <w:sz w:val="26"/>
          <w:szCs w:val="26"/>
        </w:rPr>
        <w:t xml:space="preserve"> </w:t>
      </w:r>
      <w:r w:rsidRPr="00E97F42">
        <w:rPr>
          <w:sz w:val="26"/>
          <w:szCs w:val="26"/>
        </w:rPr>
        <w:t>бюджет</w:t>
      </w:r>
      <w:r w:rsidR="004D578C" w:rsidRPr="00E97F42">
        <w:rPr>
          <w:sz w:val="26"/>
          <w:szCs w:val="26"/>
        </w:rPr>
        <w:t xml:space="preserve">ного финансирования </w:t>
      </w:r>
      <w:r w:rsidR="00AA3C55" w:rsidRPr="008E3740">
        <w:rPr>
          <w:sz w:val="26"/>
          <w:szCs w:val="26"/>
        </w:rPr>
        <w:t xml:space="preserve">муниципального казенного учреждения города  Костромы  </w:t>
      </w:r>
      <w:r w:rsidR="00AA3C55">
        <w:rPr>
          <w:sz w:val="26"/>
          <w:szCs w:val="26"/>
        </w:rPr>
        <w:t xml:space="preserve">«Центр гражданской защиты города Костромы» </w:t>
      </w:r>
      <w:r w:rsidRPr="00E97F42">
        <w:rPr>
          <w:sz w:val="26"/>
          <w:szCs w:val="26"/>
        </w:rPr>
        <w:t>согласно штатному расписанию</w:t>
      </w:r>
      <w:r w:rsidR="00AA3C55">
        <w:rPr>
          <w:sz w:val="26"/>
          <w:szCs w:val="26"/>
        </w:rPr>
        <w:t>.</w:t>
      </w:r>
    </w:p>
    <w:p w:rsidR="001901B2" w:rsidRPr="00E97F42" w:rsidRDefault="001901B2" w:rsidP="00AA3C55">
      <w:pPr>
        <w:ind w:firstLine="567"/>
        <w:jc w:val="both"/>
        <w:rPr>
          <w:sz w:val="26"/>
          <w:szCs w:val="26"/>
        </w:rPr>
      </w:pPr>
    </w:p>
    <w:p w:rsidR="001901B2" w:rsidRPr="00E97F42" w:rsidRDefault="001901B2" w:rsidP="00AA3C55">
      <w:pPr>
        <w:ind w:firstLine="567"/>
        <w:jc w:val="both"/>
        <w:rPr>
          <w:sz w:val="26"/>
          <w:szCs w:val="26"/>
        </w:rPr>
      </w:pPr>
    </w:p>
    <w:p w:rsidR="001901B2" w:rsidRPr="00E97F42" w:rsidRDefault="001901B2" w:rsidP="00AA3C55">
      <w:pPr>
        <w:ind w:firstLine="567"/>
        <w:jc w:val="both"/>
        <w:rPr>
          <w:sz w:val="26"/>
          <w:szCs w:val="26"/>
        </w:rPr>
      </w:pPr>
    </w:p>
    <w:p w:rsidR="001901B2" w:rsidRPr="00E97F42" w:rsidRDefault="001901B2" w:rsidP="00AA3C55">
      <w:pPr>
        <w:ind w:firstLine="567"/>
        <w:jc w:val="both"/>
        <w:rPr>
          <w:sz w:val="26"/>
          <w:szCs w:val="26"/>
        </w:rPr>
      </w:pPr>
    </w:p>
    <w:p w:rsidR="001901B2" w:rsidRPr="00E97F42" w:rsidRDefault="001901B2" w:rsidP="00AA3C55">
      <w:pPr>
        <w:jc w:val="both"/>
        <w:rPr>
          <w:sz w:val="26"/>
          <w:szCs w:val="26"/>
        </w:rPr>
      </w:pPr>
      <w:r w:rsidRPr="00E97F42">
        <w:rPr>
          <w:sz w:val="26"/>
          <w:szCs w:val="26"/>
        </w:rPr>
        <w:t>Н</w:t>
      </w:r>
      <w:r w:rsidR="00AA3C55">
        <w:rPr>
          <w:sz w:val="26"/>
          <w:szCs w:val="26"/>
        </w:rPr>
        <w:t>ачальник курсов гражданской защиты                                                    А.Л. Бабкина</w:t>
      </w:r>
    </w:p>
    <w:sectPr w:rsidR="001901B2" w:rsidRPr="00E97F42" w:rsidSect="008D46C6">
      <w:footerReference w:type="even" r:id="rId9"/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3F" w:rsidRDefault="00FD7F3F">
      <w:r>
        <w:separator/>
      </w:r>
    </w:p>
  </w:endnote>
  <w:endnote w:type="continuationSeparator" w:id="0">
    <w:p w:rsidR="00FD7F3F" w:rsidRDefault="00FD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F9" w:rsidRDefault="008D5A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658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58F9" w:rsidRDefault="003658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3F" w:rsidRDefault="00FD7F3F">
      <w:r>
        <w:separator/>
      </w:r>
    </w:p>
  </w:footnote>
  <w:footnote w:type="continuationSeparator" w:id="0">
    <w:p w:rsidR="00FD7F3F" w:rsidRDefault="00FD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AF1"/>
    <w:multiLevelType w:val="hybridMultilevel"/>
    <w:tmpl w:val="8244D004"/>
    <w:lvl w:ilvl="0" w:tplc="041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1">
    <w:nsid w:val="0B4348A5"/>
    <w:multiLevelType w:val="hybridMultilevel"/>
    <w:tmpl w:val="F7B20EAA"/>
    <w:lvl w:ilvl="0" w:tplc="54443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7AAC"/>
    <w:multiLevelType w:val="hybridMultilevel"/>
    <w:tmpl w:val="FC4E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B69F1"/>
    <w:multiLevelType w:val="hybridMultilevel"/>
    <w:tmpl w:val="0ECA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A77"/>
    <w:multiLevelType w:val="hybridMultilevel"/>
    <w:tmpl w:val="D64A9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E02C0"/>
    <w:multiLevelType w:val="hybridMultilevel"/>
    <w:tmpl w:val="813447B0"/>
    <w:lvl w:ilvl="0" w:tplc="54443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54FBA"/>
    <w:multiLevelType w:val="hybridMultilevel"/>
    <w:tmpl w:val="6378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432BB"/>
    <w:multiLevelType w:val="multilevel"/>
    <w:tmpl w:val="44920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913084"/>
    <w:multiLevelType w:val="hybridMultilevel"/>
    <w:tmpl w:val="A036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80839"/>
    <w:multiLevelType w:val="hybridMultilevel"/>
    <w:tmpl w:val="3A068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9720F"/>
    <w:multiLevelType w:val="hybridMultilevel"/>
    <w:tmpl w:val="0492A352"/>
    <w:lvl w:ilvl="0" w:tplc="54443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E201D"/>
    <w:multiLevelType w:val="hybridMultilevel"/>
    <w:tmpl w:val="DADE156C"/>
    <w:lvl w:ilvl="0" w:tplc="54443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75C71"/>
    <w:multiLevelType w:val="hybridMultilevel"/>
    <w:tmpl w:val="817CF1F6"/>
    <w:lvl w:ilvl="0" w:tplc="54443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413BF"/>
    <w:multiLevelType w:val="hybridMultilevel"/>
    <w:tmpl w:val="58F05C64"/>
    <w:lvl w:ilvl="0" w:tplc="54443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86538"/>
    <w:multiLevelType w:val="hybridMultilevel"/>
    <w:tmpl w:val="BC6896F2"/>
    <w:lvl w:ilvl="0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5">
    <w:nsid w:val="7FB6438B"/>
    <w:multiLevelType w:val="hybridMultilevel"/>
    <w:tmpl w:val="20B05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19"/>
    <w:rsid w:val="00084645"/>
    <w:rsid w:val="00085996"/>
    <w:rsid w:val="000A42BA"/>
    <w:rsid w:val="000A67D4"/>
    <w:rsid w:val="000B1E73"/>
    <w:rsid w:val="000C6752"/>
    <w:rsid w:val="000D1341"/>
    <w:rsid w:val="000D3205"/>
    <w:rsid w:val="000E15E9"/>
    <w:rsid w:val="00100E66"/>
    <w:rsid w:val="0014124F"/>
    <w:rsid w:val="00155F8D"/>
    <w:rsid w:val="001901B2"/>
    <w:rsid w:val="001B38D6"/>
    <w:rsid w:val="002353F3"/>
    <w:rsid w:val="002A2706"/>
    <w:rsid w:val="002B3B24"/>
    <w:rsid w:val="003658F9"/>
    <w:rsid w:val="00372459"/>
    <w:rsid w:val="003754C0"/>
    <w:rsid w:val="00393466"/>
    <w:rsid w:val="003A2CC5"/>
    <w:rsid w:val="003E0246"/>
    <w:rsid w:val="004625D5"/>
    <w:rsid w:val="004D578C"/>
    <w:rsid w:val="00520322"/>
    <w:rsid w:val="00547DD3"/>
    <w:rsid w:val="0057586E"/>
    <w:rsid w:val="005A6505"/>
    <w:rsid w:val="00603515"/>
    <w:rsid w:val="0064406B"/>
    <w:rsid w:val="006805FF"/>
    <w:rsid w:val="006825BA"/>
    <w:rsid w:val="00700B49"/>
    <w:rsid w:val="00726C00"/>
    <w:rsid w:val="0074775F"/>
    <w:rsid w:val="00754151"/>
    <w:rsid w:val="007637ED"/>
    <w:rsid w:val="00763D9D"/>
    <w:rsid w:val="00771F96"/>
    <w:rsid w:val="0077393A"/>
    <w:rsid w:val="00793A6E"/>
    <w:rsid w:val="007B3AA8"/>
    <w:rsid w:val="007D06F2"/>
    <w:rsid w:val="008021E6"/>
    <w:rsid w:val="008426D9"/>
    <w:rsid w:val="008674A7"/>
    <w:rsid w:val="00880A1F"/>
    <w:rsid w:val="00885111"/>
    <w:rsid w:val="008C4CCB"/>
    <w:rsid w:val="008D22BD"/>
    <w:rsid w:val="008D2B54"/>
    <w:rsid w:val="008D46C6"/>
    <w:rsid w:val="008D5A3F"/>
    <w:rsid w:val="008E3740"/>
    <w:rsid w:val="008E5335"/>
    <w:rsid w:val="008F1B50"/>
    <w:rsid w:val="00936570"/>
    <w:rsid w:val="009615BD"/>
    <w:rsid w:val="00970A79"/>
    <w:rsid w:val="00971EFB"/>
    <w:rsid w:val="009B3992"/>
    <w:rsid w:val="00A14E14"/>
    <w:rsid w:val="00A23D19"/>
    <w:rsid w:val="00A45084"/>
    <w:rsid w:val="00A5230E"/>
    <w:rsid w:val="00A93360"/>
    <w:rsid w:val="00AA3C55"/>
    <w:rsid w:val="00B331AD"/>
    <w:rsid w:val="00BF7908"/>
    <w:rsid w:val="00C11711"/>
    <w:rsid w:val="00C1569E"/>
    <w:rsid w:val="00C20D55"/>
    <w:rsid w:val="00C453A4"/>
    <w:rsid w:val="00C7005E"/>
    <w:rsid w:val="00D31326"/>
    <w:rsid w:val="00D42524"/>
    <w:rsid w:val="00D45297"/>
    <w:rsid w:val="00D47FF5"/>
    <w:rsid w:val="00D65726"/>
    <w:rsid w:val="00D725B5"/>
    <w:rsid w:val="00D90176"/>
    <w:rsid w:val="00D925CC"/>
    <w:rsid w:val="00DC63EA"/>
    <w:rsid w:val="00E775CA"/>
    <w:rsid w:val="00E97F42"/>
    <w:rsid w:val="00EA7C82"/>
    <w:rsid w:val="00F04D07"/>
    <w:rsid w:val="00F22D70"/>
    <w:rsid w:val="00F411CF"/>
    <w:rsid w:val="00F773DF"/>
    <w:rsid w:val="00FD7F3F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2A2706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A2706"/>
  </w:style>
  <w:style w:type="paragraph" w:styleId="a5">
    <w:name w:val="No Spacing"/>
    <w:uiPriority w:val="1"/>
    <w:qFormat/>
    <w:rsid w:val="00971EFB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2032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03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20322"/>
  </w:style>
  <w:style w:type="paragraph" w:styleId="a8">
    <w:name w:val="List Paragraph"/>
    <w:basedOn w:val="a"/>
    <w:uiPriority w:val="34"/>
    <w:qFormat/>
    <w:rsid w:val="008E374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D46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46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2A2706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A2706"/>
  </w:style>
  <w:style w:type="paragraph" w:styleId="a5">
    <w:name w:val="No Spacing"/>
    <w:uiPriority w:val="1"/>
    <w:qFormat/>
    <w:rsid w:val="00971EFB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2032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03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20322"/>
  </w:style>
  <w:style w:type="paragraph" w:styleId="a8">
    <w:name w:val="List Paragraph"/>
    <w:basedOn w:val="a"/>
    <w:uiPriority w:val="34"/>
    <w:qFormat/>
    <w:rsid w:val="008E374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D46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4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7;&#1087;&#1072;&#1089;&#1072;&#1090;&#1077;&#1083;&#1100;\&#1070;&#1085;&#1099;&#1081;%20&#1089;&#1087;&#1072;&#1089;&#1072;&#1090;&#1077;&#1083;&#1100;\1&#1055;&#1086;&#1083;&#1086;&#1078;&#1077;&#1085;&#1080;&#1077;%20&#1086;%20%20&#1082;&#1083;&#1091;&#1073;&#1077;%20&#1071;%20%20-%20&#1089;&#1087;&#1072;&#1089;&#1072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77F0-8C88-4EA8-8DC3-A2A21B31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1Положение о  клубе Я  - спасатель</Template>
  <TotalTime>2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Курсы ЦГЗ</cp:lastModifiedBy>
  <cp:revision>6</cp:revision>
  <cp:lastPrinted>2017-03-13T09:29:00Z</cp:lastPrinted>
  <dcterms:created xsi:type="dcterms:W3CDTF">2017-03-13T09:30:00Z</dcterms:created>
  <dcterms:modified xsi:type="dcterms:W3CDTF">2017-03-13T09:58:00Z</dcterms:modified>
</cp:coreProperties>
</file>